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E7" w:rsidRPr="0096789B" w:rsidRDefault="00A175E7" w:rsidP="0030754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Учебники 2</w:t>
      </w:r>
      <w:r w:rsidRPr="0096789B">
        <w:rPr>
          <w:rFonts w:ascii="Times New Roman" w:hAnsi="Times New Roman"/>
          <w:b/>
          <w:u w:val="single"/>
        </w:rPr>
        <w:t xml:space="preserve"> класс</w:t>
      </w:r>
    </w:p>
    <w:p w:rsidR="00A175E7" w:rsidRDefault="00A175E7" w:rsidP="00DA449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Учебники должны соответствовать 2015-2017 года выпуска</w:t>
      </w:r>
    </w:p>
    <w:p w:rsidR="00A175E7" w:rsidRPr="00DA449E" w:rsidRDefault="00A175E7" w:rsidP="00DA449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410"/>
        <w:gridCol w:w="4394"/>
        <w:gridCol w:w="2694"/>
      </w:tblGrid>
      <w:tr w:rsidR="00A175E7" w:rsidRPr="00CE458C" w:rsidTr="00CE458C">
        <w:trPr>
          <w:trHeight w:val="558"/>
        </w:trPr>
        <w:tc>
          <w:tcPr>
            <w:tcW w:w="675" w:type="dxa"/>
          </w:tcPr>
          <w:p w:rsidR="00A175E7" w:rsidRPr="00CE458C" w:rsidRDefault="00A175E7" w:rsidP="00CE4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458C">
              <w:rPr>
                <w:rFonts w:ascii="Times New Roman" w:hAnsi="Times New Roman"/>
                <w:b/>
              </w:rPr>
              <w:t>№</w:t>
            </w:r>
          </w:p>
          <w:p w:rsidR="00A175E7" w:rsidRPr="00CE458C" w:rsidRDefault="00A175E7" w:rsidP="00CE4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458C">
              <w:rPr>
                <w:rFonts w:ascii="Times New Roman" w:hAnsi="Times New Roman"/>
                <w:b/>
              </w:rPr>
              <w:t>п</w:t>
            </w:r>
            <w:r w:rsidRPr="00CE458C">
              <w:rPr>
                <w:rFonts w:ascii="Times New Roman" w:hAnsi="Times New Roman"/>
                <w:b/>
                <w:lang w:val="en-US"/>
              </w:rPr>
              <w:t>/</w:t>
            </w:r>
            <w:r w:rsidRPr="00CE458C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410" w:type="dxa"/>
          </w:tcPr>
          <w:p w:rsidR="00A175E7" w:rsidRPr="00CE458C" w:rsidRDefault="00A175E7" w:rsidP="00CE4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458C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4394" w:type="dxa"/>
          </w:tcPr>
          <w:p w:rsidR="00A175E7" w:rsidRPr="00CE458C" w:rsidRDefault="00A175E7" w:rsidP="00CE4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458C">
              <w:rPr>
                <w:rFonts w:ascii="Times New Roman" w:hAnsi="Times New Roman"/>
                <w:b/>
              </w:rPr>
              <w:t>Название учебника/пособия</w:t>
            </w:r>
          </w:p>
        </w:tc>
        <w:tc>
          <w:tcPr>
            <w:tcW w:w="2694" w:type="dxa"/>
          </w:tcPr>
          <w:p w:rsidR="00A175E7" w:rsidRPr="00CE458C" w:rsidRDefault="00A175E7" w:rsidP="00CE4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458C">
              <w:rPr>
                <w:rFonts w:ascii="Times New Roman" w:hAnsi="Times New Roman"/>
                <w:b/>
              </w:rPr>
              <w:t>Автор</w:t>
            </w:r>
          </w:p>
        </w:tc>
      </w:tr>
      <w:tr w:rsidR="00A175E7" w:rsidRPr="00CE458C" w:rsidTr="00CE458C">
        <w:trPr>
          <w:trHeight w:val="506"/>
        </w:trPr>
        <w:tc>
          <w:tcPr>
            <w:tcW w:w="67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Русский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язык</w:t>
            </w:r>
          </w:p>
        </w:tc>
        <w:tc>
          <w:tcPr>
            <w:tcW w:w="43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«Русский язык.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2 класс» в 2-х частях</w:t>
            </w:r>
          </w:p>
        </w:tc>
        <w:tc>
          <w:tcPr>
            <w:tcW w:w="26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Л.Ф. Климанова Т.В. Бабушкина</w:t>
            </w:r>
          </w:p>
        </w:tc>
      </w:tr>
      <w:tr w:rsidR="00A175E7" w:rsidRPr="00CE458C" w:rsidTr="00CE458C">
        <w:trPr>
          <w:trHeight w:val="405"/>
        </w:trPr>
        <w:tc>
          <w:tcPr>
            <w:tcW w:w="67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3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«Литературное чтение.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3 класс» в 2-х частях</w:t>
            </w:r>
          </w:p>
        </w:tc>
        <w:tc>
          <w:tcPr>
            <w:tcW w:w="26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Л.Ф. Климанова              Л.А Виноградская</w:t>
            </w:r>
          </w:p>
        </w:tc>
      </w:tr>
      <w:tr w:rsidR="00A175E7" w:rsidRPr="00CE458C" w:rsidTr="00CE458C">
        <w:trPr>
          <w:trHeight w:val="514"/>
        </w:trPr>
        <w:tc>
          <w:tcPr>
            <w:tcW w:w="67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3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«Математика»          в   2-х частях</w:t>
            </w:r>
          </w:p>
        </w:tc>
        <w:tc>
          <w:tcPr>
            <w:tcW w:w="26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Г.В. Дорофеев                Т.Н. Мираков</w:t>
            </w:r>
          </w:p>
        </w:tc>
      </w:tr>
      <w:tr w:rsidR="00A175E7" w:rsidRPr="00CE458C" w:rsidTr="00CE458C">
        <w:trPr>
          <w:trHeight w:val="641"/>
        </w:trPr>
        <w:tc>
          <w:tcPr>
            <w:tcW w:w="67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43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«Информатика: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учебник для 3 класса»</w:t>
            </w:r>
          </w:p>
        </w:tc>
        <w:tc>
          <w:tcPr>
            <w:tcW w:w="26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Т. А. Рудченко                 А.Л.Семёнов</w:t>
            </w:r>
          </w:p>
        </w:tc>
      </w:tr>
      <w:tr w:rsidR="00A175E7" w:rsidRPr="00CE458C" w:rsidTr="00CE458C">
        <w:trPr>
          <w:trHeight w:val="423"/>
        </w:trPr>
        <w:tc>
          <w:tcPr>
            <w:tcW w:w="67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 xml:space="preserve">Окружающий мир </w:t>
            </w:r>
          </w:p>
        </w:tc>
        <w:tc>
          <w:tcPr>
            <w:tcW w:w="43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Окружающий мир   в  2 частях</w:t>
            </w:r>
          </w:p>
        </w:tc>
        <w:tc>
          <w:tcPr>
            <w:tcW w:w="26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А.А. Плешаков            М.Ю.  Новицкая</w:t>
            </w:r>
          </w:p>
        </w:tc>
      </w:tr>
      <w:tr w:rsidR="00A175E7" w:rsidRPr="00CE458C" w:rsidTr="00CE458C">
        <w:trPr>
          <w:trHeight w:val="473"/>
        </w:trPr>
        <w:tc>
          <w:tcPr>
            <w:tcW w:w="67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43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Музыка</w:t>
            </w:r>
          </w:p>
        </w:tc>
        <w:tc>
          <w:tcPr>
            <w:tcW w:w="26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Е.Д Критская</w:t>
            </w:r>
          </w:p>
        </w:tc>
      </w:tr>
      <w:tr w:rsidR="00A175E7" w:rsidRPr="00CE458C" w:rsidTr="00CE458C">
        <w:trPr>
          <w:trHeight w:val="409"/>
        </w:trPr>
        <w:tc>
          <w:tcPr>
            <w:tcW w:w="67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Английский  язык</w:t>
            </w:r>
          </w:p>
        </w:tc>
        <w:tc>
          <w:tcPr>
            <w:tcW w:w="43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Английский             язык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 xml:space="preserve"> Н.И Быкова    ,Д.Дули</w:t>
            </w:r>
          </w:p>
        </w:tc>
      </w:tr>
      <w:tr w:rsidR="00A175E7" w:rsidRPr="00CE458C" w:rsidTr="00CE458C">
        <w:trPr>
          <w:trHeight w:val="614"/>
        </w:trPr>
        <w:tc>
          <w:tcPr>
            <w:tcW w:w="67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ОБЖ</w:t>
            </w:r>
          </w:p>
        </w:tc>
        <w:tc>
          <w:tcPr>
            <w:tcW w:w="43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Окружающий мир (РАБОЧАЯ ТЕТРАДЬ)  ОБЖ</w:t>
            </w:r>
          </w:p>
        </w:tc>
        <w:tc>
          <w:tcPr>
            <w:tcW w:w="26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П.В. Ижевский</w:t>
            </w:r>
          </w:p>
        </w:tc>
      </w:tr>
    </w:tbl>
    <w:p w:rsidR="00A175E7" w:rsidRPr="00DA449E" w:rsidRDefault="00A175E7" w:rsidP="00DA449E">
      <w:pPr>
        <w:rPr>
          <w:rFonts w:ascii="Times New Roman" w:hAnsi="Times New Roman"/>
          <w:b/>
        </w:rPr>
      </w:pPr>
    </w:p>
    <w:p w:rsidR="00A175E7" w:rsidRPr="0096789B" w:rsidRDefault="00A175E7" w:rsidP="00DA449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Учебники 3 </w:t>
      </w:r>
      <w:r w:rsidRPr="0096789B">
        <w:rPr>
          <w:rFonts w:ascii="Times New Roman" w:hAnsi="Times New Roman"/>
          <w:b/>
          <w:u w:val="single"/>
        </w:rPr>
        <w:t xml:space="preserve"> класс</w:t>
      </w:r>
    </w:p>
    <w:p w:rsidR="00A175E7" w:rsidRDefault="00A175E7" w:rsidP="00DA449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Учебники должны соответствовать 2015-2017 года выпуска</w:t>
      </w:r>
    </w:p>
    <w:p w:rsidR="00A175E7" w:rsidRPr="00DA449E" w:rsidRDefault="00A175E7" w:rsidP="00DA449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10"/>
        <w:gridCol w:w="4394"/>
        <w:gridCol w:w="2694"/>
      </w:tblGrid>
      <w:tr w:rsidR="00A175E7" w:rsidRPr="00CE458C" w:rsidTr="00CE458C">
        <w:trPr>
          <w:trHeight w:val="558"/>
        </w:trPr>
        <w:tc>
          <w:tcPr>
            <w:tcW w:w="67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458C">
              <w:rPr>
                <w:rFonts w:ascii="Times New Roman" w:hAnsi="Times New Roman"/>
                <w:b/>
              </w:rPr>
              <w:t>№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458C">
              <w:rPr>
                <w:rFonts w:ascii="Times New Roman" w:hAnsi="Times New Roman"/>
                <w:b/>
              </w:rPr>
              <w:t>п</w:t>
            </w:r>
            <w:r w:rsidRPr="00CE458C">
              <w:rPr>
                <w:rFonts w:ascii="Times New Roman" w:hAnsi="Times New Roman"/>
                <w:b/>
                <w:lang w:val="en-US"/>
              </w:rPr>
              <w:t>/</w:t>
            </w:r>
            <w:r w:rsidRPr="00CE458C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410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458C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43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458C">
              <w:rPr>
                <w:rFonts w:ascii="Times New Roman" w:hAnsi="Times New Roman"/>
                <w:b/>
              </w:rPr>
              <w:t>Название учебника/пособия</w:t>
            </w:r>
          </w:p>
        </w:tc>
        <w:tc>
          <w:tcPr>
            <w:tcW w:w="26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458C">
              <w:rPr>
                <w:rFonts w:ascii="Times New Roman" w:hAnsi="Times New Roman"/>
                <w:b/>
              </w:rPr>
              <w:t>Автор</w:t>
            </w:r>
          </w:p>
        </w:tc>
      </w:tr>
      <w:tr w:rsidR="00A175E7" w:rsidRPr="00CE458C" w:rsidTr="00CE458C">
        <w:trPr>
          <w:trHeight w:val="798"/>
        </w:trPr>
        <w:tc>
          <w:tcPr>
            <w:tcW w:w="67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Русский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язык</w:t>
            </w:r>
          </w:p>
        </w:tc>
        <w:tc>
          <w:tcPr>
            <w:tcW w:w="43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«Русский язык.3 класс» в 2-х частях</w:t>
            </w:r>
          </w:p>
        </w:tc>
        <w:tc>
          <w:tcPr>
            <w:tcW w:w="26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Л.Ф. Климанова                Т. В. Бабушкина</w:t>
            </w:r>
          </w:p>
        </w:tc>
      </w:tr>
      <w:tr w:rsidR="00A175E7" w:rsidRPr="00CE458C" w:rsidTr="00CE458C">
        <w:trPr>
          <w:trHeight w:val="747"/>
        </w:trPr>
        <w:tc>
          <w:tcPr>
            <w:tcW w:w="67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3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«Литературное чтение.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3 класс» в 2-х частях</w:t>
            </w:r>
          </w:p>
        </w:tc>
        <w:tc>
          <w:tcPr>
            <w:tcW w:w="26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Л.Ф. Климанова              Л.А Виноградская</w:t>
            </w:r>
          </w:p>
        </w:tc>
      </w:tr>
      <w:tr w:rsidR="00A175E7" w:rsidRPr="00CE458C" w:rsidTr="00CE458C">
        <w:trPr>
          <w:trHeight w:val="419"/>
        </w:trPr>
        <w:tc>
          <w:tcPr>
            <w:tcW w:w="67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3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«Математика»          в   2-х частях</w:t>
            </w:r>
          </w:p>
        </w:tc>
        <w:tc>
          <w:tcPr>
            <w:tcW w:w="26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Г.В. Дорофеев                Т.Н. Мираков</w:t>
            </w:r>
          </w:p>
        </w:tc>
      </w:tr>
      <w:tr w:rsidR="00A175E7" w:rsidRPr="00CE458C" w:rsidTr="00CE458C">
        <w:trPr>
          <w:trHeight w:val="610"/>
        </w:trPr>
        <w:tc>
          <w:tcPr>
            <w:tcW w:w="67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43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«Информатика: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учебник для 3 класса»</w:t>
            </w:r>
          </w:p>
        </w:tc>
        <w:tc>
          <w:tcPr>
            <w:tcW w:w="26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Т. А. Рудченко                 А.Л.Семёнов</w:t>
            </w:r>
          </w:p>
        </w:tc>
      </w:tr>
      <w:tr w:rsidR="00A175E7" w:rsidRPr="00CE458C" w:rsidTr="00CE458C">
        <w:trPr>
          <w:trHeight w:val="562"/>
        </w:trPr>
        <w:tc>
          <w:tcPr>
            <w:tcW w:w="67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 xml:space="preserve">Окружающий мир </w:t>
            </w:r>
          </w:p>
        </w:tc>
        <w:tc>
          <w:tcPr>
            <w:tcW w:w="43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Окружающий мир   в  2 частях</w:t>
            </w:r>
          </w:p>
        </w:tc>
        <w:tc>
          <w:tcPr>
            <w:tcW w:w="26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А.А. Плешаков            М.Ю.  Новицкая</w:t>
            </w:r>
          </w:p>
        </w:tc>
      </w:tr>
      <w:tr w:rsidR="00A175E7" w:rsidRPr="00CE458C" w:rsidTr="00CE458C">
        <w:trPr>
          <w:trHeight w:val="556"/>
        </w:trPr>
        <w:tc>
          <w:tcPr>
            <w:tcW w:w="67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43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Музыка</w:t>
            </w:r>
          </w:p>
        </w:tc>
        <w:tc>
          <w:tcPr>
            <w:tcW w:w="26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Е.Д Критская</w:t>
            </w:r>
          </w:p>
        </w:tc>
      </w:tr>
      <w:tr w:rsidR="00A175E7" w:rsidRPr="00CE458C" w:rsidTr="00CE458C">
        <w:trPr>
          <w:trHeight w:val="409"/>
        </w:trPr>
        <w:tc>
          <w:tcPr>
            <w:tcW w:w="67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Английский  язык</w:t>
            </w:r>
          </w:p>
        </w:tc>
        <w:tc>
          <w:tcPr>
            <w:tcW w:w="43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Английский             язык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 xml:space="preserve"> Н.И Быкова    ,Д. Дули</w:t>
            </w:r>
          </w:p>
        </w:tc>
      </w:tr>
      <w:tr w:rsidR="00A175E7" w:rsidRPr="00CE458C" w:rsidTr="00CE458C">
        <w:trPr>
          <w:trHeight w:val="473"/>
        </w:trPr>
        <w:tc>
          <w:tcPr>
            <w:tcW w:w="67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ОБЖ</w:t>
            </w:r>
          </w:p>
        </w:tc>
        <w:tc>
          <w:tcPr>
            <w:tcW w:w="43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Окружающий мир (РАБОЧАЯ ТЕТРАДЬ)  ОБЖ</w:t>
            </w:r>
          </w:p>
        </w:tc>
        <w:tc>
          <w:tcPr>
            <w:tcW w:w="26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П.В. Ижевский</w:t>
            </w:r>
          </w:p>
        </w:tc>
      </w:tr>
    </w:tbl>
    <w:p w:rsidR="00A175E7" w:rsidRDefault="00A175E7" w:rsidP="003075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75E7" w:rsidRDefault="00A175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175E7" w:rsidRPr="0096789B" w:rsidRDefault="00A175E7" w:rsidP="0030754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Учебники 5 </w:t>
      </w:r>
      <w:r w:rsidRPr="0096789B">
        <w:rPr>
          <w:rFonts w:ascii="Times New Roman" w:hAnsi="Times New Roman"/>
          <w:b/>
          <w:u w:val="single"/>
        </w:rPr>
        <w:t xml:space="preserve"> класс</w:t>
      </w:r>
    </w:p>
    <w:p w:rsidR="00A175E7" w:rsidRDefault="00A175E7" w:rsidP="00D1575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Учебники должны соответствовать 2015-2017 года выпуска</w:t>
      </w:r>
    </w:p>
    <w:p w:rsidR="00A175E7" w:rsidRPr="00D1575C" w:rsidRDefault="00A175E7" w:rsidP="00D1575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5"/>
        <w:gridCol w:w="4394"/>
        <w:gridCol w:w="3119"/>
      </w:tblGrid>
      <w:tr w:rsidR="00A175E7" w:rsidRPr="00CE458C" w:rsidTr="00CE458C">
        <w:trPr>
          <w:trHeight w:val="623"/>
        </w:trPr>
        <w:tc>
          <w:tcPr>
            <w:tcW w:w="675" w:type="dxa"/>
          </w:tcPr>
          <w:p w:rsidR="00A175E7" w:rsidRPr="00CE458C" w:rsidRDefault="00A175E7" w:rsidP="00CE4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458C">
              <w:rPr>
                <w:rFonts w:ascii="Times New Roman" w:hAnsi="Times New Roman"/>
                <w:b/>
              </w:rPr>
              <w:t>№</w:t>
            </w:r>
          </w:p>
          <w:p w:rsidR="00A175E7" w:rsidRPr="00CE458C" w:rsidRDefault="00A175E7" w:rsidP="00CE4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458C">
              <w:rPr>
                <w:rFonts w:ascii="Times New Roman" w:hAnsi="Times New Roman"/>
                <w:b/>
              </w:rPr>
              <w:t>п/ п</w:t>
            </w:r>
          </w:p>
        </w:tc>
        <w:tc>
          <w:tcPr>
            <w:tcW w:w="1985" w:type="dxa"/>
          </w:tcPr>
          <w:p w:rsidR="00A175E7" w:rsidRPr="00CE458C" w:rsidRDefault="00A175E7" w:rsidP="00CE4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458C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4394" w:type="dxa"/>
          </w:tcPr>
          <w:p w:rsidR="00A175E7" w:rsidRPr="00CE458C" w:rsidRDefault="00A175E7" w:rsidP="00CE4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458C">
              <w:rPr>
                <w:rFonts w:ascii="Times New Roman" w:hAnsi="Times New Roman"/>
                <w:b/>
              </w:rPr>
              <w:t>Название учебника/пособия</w:t>
            </w:r>
          </w:p>
        </w:tc>
        <w:tc>
          <w:tcPr>
            <w:tcW w:w="3119" w:type="dxa"/>
          </w:tcPr>
          <w:p w:rsidR="00A175E7" w:rsidRPr="00CE458C" w:rsidRDefault="00A175E7" w:rsidP="00CE4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458C">
              <w:rPr>
                <w:rFonts w:ascii="Times New Roman" w:hAnsi="Times New Roman"/>
                <w:b/>
              </w:rPr>
              <w:t>Автор</w:t>
            </w:r>
          </w:p>
        </w:tc>
      </w:tr>
      <w:tr w:rsidR="00A175E7" w:rsidRPr="00CE458C" w:rsidTr="00CE458C">
        <w:trPr>
          <w:trHeight w:val="341"/>
        </w:trPr>
        <w:tc>
          <w:tcPr>
            <w:tcW w:w="67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Русский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язык</w:t>
            </w:r>
          </w:p>
        </w:tc>
        <w:tc>
          <w:tcPr>
            <w:tcW w:w="43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«Русский язык.5 класс» в 2-хчастях</w:t>
            </w:r>
          </w:p>
        </w:tc>
        <w:tc>
          <w:tcPr>
            <w:tcW w:w="3119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Т.А.Ладыженская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М.Т.Баранов</w:t>
            </w:r>
          </w:p>
        </w:tc>
      </w:tr>
      <w:tr w:rsidR="00A175E7" w:rsidRPr="00CE458C" w:rsidTr="00CE458C">
        <w:trPr>
          <w:trHeight w:val="592"/>
        </w:trPr>
        <w:tc>
          <w:tcPr>
            <w:tcW w:w="67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3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«Литература.5 класс» в 2-хчастях</w:t>
            </w:r>
          </w:p>
        </w:tc>
        <w:tc>
          <w:tcPr>
            <w:tcW w:w="3119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 xml:space="preserve"> В.Я.Коровина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В.П.Журавлев</w:t>
            </w:r>
          </w:p>
        </w:tc>
      </w:tr>
      <w:tr w:rsidR="00A175E7" w:rsidRPr="00CE458C" w:rsidTr="00CE458C">
        <w:trPr>
          <w:trHeight w:val="560"/>
        </w:trPr>
        <w:tc>
          <w:tcPr>
            <w:tcW w:w="67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3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«Математика.5 класс»</w:t>
            </w:r>
          </w:p>
        </w:tc>
        <w:tc>
          <w:tcPr>
            <w:tcW w:w="3119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Г.В.Дорофеев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И.Ф.Шарыгин</w:t>
            </w:r>
          </w:p>
        </w:tc>
      </w:tr>
      <w:tr w:rsidR="00A175E7" w:rsidRPr="00CE458C" w:rsidTr="00CE458C">
        <w:trPr>
          <w:trHeight w:val="616"/>
        </w:trPr>
        <w:tc>
          <w:tcPr>
            <w:tcW w:w="67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43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«Информатика: учебник для 5 класса»</w:t>
            </w:r>
          </w:p>
        </w:tc>
        <w:tc>
          <w:tcPr>
            <w:tcW w:w="3119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Л.Л. Босова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А.Ю.Босова</w:t>
            </w:r>
          </w:p>
        </w:tc>
      </w:tr>
      <w:tr w:rsidR="00A175E7" w:rsidRPr="00CE458C" w:rsidTr="00CE458C">
        <w:trPr>
          <w:trHeight w:val="520"/>
        </w:trPr>
        <w:tc>
          <w:tcPr>
            <w:tcW w:w="675" w:type="dxa"/>
            <w:vMerge w:val="restart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История</w:t>
            </w:r>
          </w:p>
        </w:tc>
        <w:tc>
          <w:tcPr>
            <w:tcW w:w="43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«Всеобщая история. История Древнего мира.5 класс»</w:t>
            </w:r>
          </w:p>
        </w:tc>
        <w:tc>
          <w:tcPr>
            <w:tcW w:w="3119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А.А. Вигасин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Г.И.Годер</w:t>
            </w:r>
          </w:p>
        </w:tc>
      </w:tr>
      <w:tr w:rsidR="00A175E7" w:rsidRPr="00CE458C" w:rsidTr="00CE458C">
        <w:trPr>
          <w:trHeight w:val="520"/>
        </w:trPr>
        <w:tc>
          <w:tcPr>
            <w:tcW w:w="675" w:type="dxa"/>
            <w:vMerge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Рабочая тетрадь, в 2-х частях. История Древнего мира.5 класс</w:t>
            </w:r>
          </w:p>
        </w:tc>
        <w:tc>
          <w:tcPr>
            <w:tcW w:w="3119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Г.И. Годер</w:t>
            </w:r>
          </w:p>
        </w:tc>
      </w:tr>
      <w:tr w:rsidR="00A175E7" w:rsidRPr="00CE458C" w:rsidTr="00CE458C">
        <w:trPr>
          <w:trHeight w:val="470"/>
        </w:trPr>
        <w:tc>
          <w:tcPr>
            <w:tcW w:w="675" w:type="dxa"/>
            <w:vMerge w:val="restart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vMerge w:val="restart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43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«Обществознание.5 класс»</w:t>
            </w:r>
          </w:p>
        </w:tc>
        <w:tc>
          <w:tcPr>
            <w:tcW w:w="3119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Л.Н.Боголюбов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Н.Ф.Виноградова</w:t>
            </w:r>
          </w:p>
        </w:tc>
      </w:tr>
      <w:tr w:rsidR="00A175E7" w:rsidRPr="00CE458C" w:rsidTr="00CE458C">
        <w:trPr>
          <w:trHeight w:val="470"/>
        </w:trPr>
        <w:tc>
          <w:tcPr>
            <w:tcW w:w="675" w:type="dxa"/>
            <w:vMerge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Обществознание. Рабочая тетрадь. 5 класс.</w:t>
            </w:r>
          </w:p>
        </w:tc>
        <w:tc>
          <w:tcPr>
            <w:tcW w:w="3119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Л.Ф. Иванова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Я. В. Хотеенкова</w:t>
            </w:r>
          </w:p>
        </w:tc>
      </w:tr>
      <w:tr w:rsidR="00A175E7" w:rsidRPr="00CE458C" w:rsidTr="00CE458C">
        <w:trPr>
          <w:trHeight w:val="572"/>
        </w:trPr>
        <w:tc>
          <w:tcPr>
            <w:tcW w:w="675" w:type="dxa"/>
            <w:vMerge w:val="restart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vMerge w:val="restart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43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«География. Введение в географию.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5 класс»</w:t>
            </w:r>
          </w:p>
        </w:tc>
        <w:tc>
          <w:tcPr>
            <w:tcW w:w="3119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Е.М. Домогацких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Э.Л. Введенский</w:t>
            </w:r>
          </w:p>
        </w:tc>
      </w:tr>
      <w:tr w:rsidR="00A175E7" w:rsidRPr="00CE458C" w:rsidTr="00CE458C">
        <w:trPr>
          <w:trHeight w:val="572"/>
        </w:trPr>
        <w:tc>
          <w:tcPr>
            <w:tcW w:w="675" w:type="dxa"/>
            <w:vMerge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175E7" w:rsidRPr="00D211B9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 к учебнику «География. Введение в географию. 5 класс»</w:t>
            </w:r>
          </w:p>
        </w:tc>
        <w:tc>
          <w:tcPr>
            <w:tcW w:w="3119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Е.М.Домогацких</w:t>
            </w:r>
          </w:p>
        </w:tc>
      </w:tr>
      <w:tr w:rsidR="00A175E7" w:rsidRPr="00CE458C" w:rsidTr="00CE458C">
        <w:trPr>
          <w:trHeight w:val="443"/>
        </w:trPr>
        <w:tc>
          <w:tcPr>
            <w:tcW w:w="675" w:type="dxa"/>
            <w:vMerge w:val="restart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vMerge w:val="restart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3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«Биология: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5-6 классы»</w:t>
            </w:r>
          </w:p>
        </w:tc>
        <w:tc>
          <w:tcPr>
            <w:tcW w:w="3119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Т.С.Сухова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В.И.Строганов</w:t>
            </w:r>
          </w:p>
        </w:tc>
      </w:tr>
      <w:tr w:rsidR="00A175E7" w:rsidRPr="00CE458C" w:rsidTr="00CE458C">
        <w:trPr>
          <w:trHeight w:val="443"/>
        </w:trPr>
        <w:tc>
          <w:tcPr>
            <w:tcW w:w="675" w:type="dxa"/>
            <w:vMerge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 «Биология 5-6 классы. Рабочая тетрадь № 1»</w:t>
            </w:r>
          </w:p>
        </w:tc>
        <w:tc>
          <w:tcPr>
            <w:tcW w:w="3119" w:type="dxa"/>
          </w:tcPr>
          <w:p w:rsidR="00A175E7" w:rsidRPr="00CE458C" w:rsidRDefault="00A175E7" w:rsidP="00D211B9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Т.С.Сухова</w:t>
            </w:r>
          </w:p>
          <w:p w:rsidR="00A175E7" w:rsidRPr="00CE458C" w:rsidRDefault="00A175E7" w:rsidP="00D211B9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В.И.Строганов</w:t>
            </w:r>
          </w:p>
        </w:tc>
      </w:tr>
      <w:tr w:rsidR="00A175E7" w:rsidRPr="00CE458C" w:rsidTr="00CE458C">
        <w:trPr>
          <w:trHeight w:val="829"/>
        </w:trPr>
        <w:tc>
          <w:tcPr>
            <w:tcW w:w="67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Английский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язык</w:t>
            </w:r>
          </w:p>
        </w:tc>
        <w:tc>
          <w:tcPr>
            <w:tcW w:w="439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«Английский язык.5 класс»</w:t>
            </w:r>
          </w:p>
        </w:tc>
        <w:tc>
          <w:tcPr>
            <w:tcW w:w="3119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Ю.Е.Ваулина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Д.Дули</w:t>
            </w:r>
          </w:p>
        </w:tc>
      </w:tr>
    </w:tbl>
    <w:p w:rsidR="00A175E7" w:rsidRDefault="00A175E7" w:rsidP="0096789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A175E7" w:rsidRPr="0096789B" w:rsidRDefault="00A175E7" w:rsidP="00041899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Учебники 6 </w:t>
      </w:r>
      <w:r w:rsidRPr="0096789B">
        <w:rPr>
          <w:rFonts w:ascii="Times New Roman" w:hAnsi="Times New Roman"/>
          <w:b/>
          <w:u w:val="single"/>
        </w:rPr>
        <w:t xml:space="preserve"> класс</w:t>
      </w:r>
    </w:p>
    <w:p w:rsidR="00A175E7" w:rsidRDefault="00A175E7" w:rsidP="00D1575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Учебники должны соответствовать 2015-2017 года выпуска</w:t>
      </w:r>
    </w:p>
    <w:p w:rsidR="00A175E7" w:rsidRPr="00D1575C" w:rsidRDefault="00A175E7" w:rsidP="00D1575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126"/>
        <w:gridCol w:w="3685"/>
        <w:gridCol w:w="3828"/>
      </w:tblGrid>
      <w:tr w:rsidR="00A175E7" w:rsidRPr="00CE458C" w:rsidTr="00CE458C">
        <w:trPr>
          <w:trHeight w:val="558"/>
        </w:trPr>
        <w:tc>
          <w:tcPr>
            <w:tcW w:w="53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№ п/п</w:t>
            </w:r>
          </w:p>
        </w:tc>
        <w:tc>
          <w:tcPr>
            <w:tcW w:w="2126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458C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368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458C">
              <w:rPr>
                <w:rFonts w:ascii="Times New Roman" w:hAnsi="Times New Roman"/>
                <w:b/>
              </w:rPr>
              <w:t>Название учебника/пособия</w:t>
            </w:r>
          </w:p>
        </w:tc>
        <w:tc>
          <w:tcPr>
            <w:tcW w:w="3828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458C">
              <w:rPr>
                <w:rFonts w:ascii="Times New Roman" w:hAnsi="Times New Roman"/>
                <w:b/>
              </w:rPr>
              <w:t>автор</w:t>
            </w:r>
          </w:p>
        </w:tc>
      </w:tr>
      <w:tr w:rsidR="00A175E7" w:rsidRPr="00CE458C" w:rsidTr="00CE458C">
        <w:trPr>
          <w:trHeight w:val="375"/>
        </w:trPr>
        <w:tc>
          <w:tcPr>
            <w:tcW w:w="53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Русский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язык</w:t>
            </w:r>
          </w:p>
        </w:tc>
        <w:tc>
          <w:tcPr>
            <w:tcW w:w="368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Русский язык. В 2-х ч.</w:t>
            </w:r>
          </w:p>
        </w:tc>
        <w:tc>
          <w:tcPr>
            <w:tcW w:w="3828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Т.А.Ладыженская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М.Т.Баранов</w:t>
            </w:r>
          </w:p>
        </w:tc>
      </w:tr>
      <w:tr w:rsidR="00A175E7" w:rsidRPr="00CE458C" w:rsidTr="00CE458C">
        <w:trPr>
          <w:trHeight w:val="425"/>
        </w:trPr>
        <w:tc>
          <w:tcPr>
            <w:tcW w:w="53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68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Литература В 2-х ч.</w:t>
            </w:r>
          </w:p>
        </w:tc>
        <w:tc>
          <w:tcPr>
            <w:tcW w:w="3828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В.П.Полухина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В.Я.Коровина</w:t>
            </w:r>
          </w:p>
        </w:tc>
      </w:tr>
      <w:tr w:rsidR="00A175E7" w:rsidRPr="00CE458C" w:rsidTr="00CE458C">
        <w:trPr>
          <w:trHeight w:val="333"/>
        </w:trPr>
        <w:tc>
          <w:tcPr>
            <w:tcW w:w="53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68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828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И.И.Зубарева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А.Г.Мордкович</w:t>
            </w:r>
          </w:p>
        </w:tc>
      </w:tr>
      <w:tr w:rsidR="00A175E7" w:rsidRPr="00CE458C" w:rsidTr="00CE458C">
        <w:trPr>
          <w:trHeight w:val="383"/>
        </w:trPr>
        <w:tc>
          <w:tcPr>
            <w:tcW w:w="53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368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3828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Л.Л.Босова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А.Ю.Босова</w:t>
            </w:r>
          </w:p>
        </w:tc>
      </w:tr>
      <w:tr w:rsidR="00A175E7" w:rsidRPr="00CE458C" w:rsidTr="00CE458C">
        <w:trPr>
          <w:trHeight w:val="446"/>
        </w:trPr>
        <w:tc>
          <w:tcPr>
            <w:tcW w:w="53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Merge w:val="restart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История средних веков</w:t>
            </w:r>
          </w:p>
        </w:tc>
        <w:tc>
          <w:tcPr>
            <w:tcW w:w="368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История средних веков</w:t>
            </w:r>
          </w:p>
        </w:tc>
        <w:tc>
          <w:tcPr>
            <w:tcW w:w="3828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Е.В.Агибалова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Г.М.Донской</w:t>
            </w:r>
          </w:p>
        </w:tc>
      </w:tr>
      <w:tr w:rsidR="00A175E7" w:rsidRPr="00CE458C" w:rsidTr="00CE458C">
        <w:trPr>
          <w:trHeight w:val="446"/>
        </w:trPr>
        <w:tc>
          <w:tcPr>
            <w:tcW w:w="53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История средних веков. Рабочая тетрадь.</w:t>
            </w:r>
          </w:p>
        </w:tc>
        <w:tc>
          <w:tcPr>
            <w:tcW w:w="3828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Е.А. Крючкова</w:t>
            </w:r>
          </w:p>
        </w:tc>
      </w:tr>
      <w:tr w:rsidR="00A175E7" w:rsidRPr="00CE458C" w:rsidTr="00CE458C">
        <w:trPr>
          <w:trHeight w:val="482"/>
        </w:trPr>
        <w:tc>
          <w:tcPr>
            <w:tcW w:w="534" w:type="dxa"/>
            <w:vMerge w:val="restart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vMerge w:val="restart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368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3828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Н.М.Арсентьев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А.А.Данилов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П.С. Стефанович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 xml:space="preserve">Под ред./А.В. Торкунова </w:t>
            </w:r>
          </w:p>
        </w:tc>
      </w:tr>
      <w:tr w:rsidR="00A175E7" w:rsidRPr="00CE458C" w:rsidTr="00CE458C">
        <w:trPr>
          <w:trHeight w:val="482"/>
        </w:trPr>
        <w:tc>
          <w:tcPr>
            <w:tcW w:w="534" w:type="dxa"/>
            <w:vMerge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История России. Рабочая тетрадь.</w:t>
            </w:r>
          </w:p>
        </w:tc>
        <w:tc>
          <w:tcPr>
            <w:tcW w:w="3828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Н.А. Артасов, А.А.Данилов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П.С. Стефанович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 xml:space="preserve">Под ред./А.В. Торкунова </w:t>
            </w:r>
          </w:p>
        </w:tc>
      </w:tr>
      <w:tr w:rsidR="00A175E7" w:rsidRPr="00CE458C" w:rsidTr="00CE458C">
        <w:trPr>
          <w:trHeight w:val="404"/>
        </w:trPr>
        <w:tc>
          <w:tcPr>
            <w:tcW w:w="534" w:type="dxa"/>
            <w:vMerge w:val="restart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vMerge w:val="restart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68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828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Л.Н.Боголюбова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Л.Ф.Иванова</w:t>
            </w:r>
          </w:p>
        </w:tc>
      </w:tr>
      <w:tr w:rsidR="00A175E7" w:rsidRPr="00CE458C" w:rsidTr="00CE458C">
        <w:trPr>
          <w:trHeight w:val="404"/>
        </w:trPr>
        <w:tc>
          <w:tcPr>
            <w:tcW w:w="534" w:type="dxa"/>
            <w:vMerge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Обществознание. Рабочая тетрадь</w:t>
            </w:r>
          </w:p>
        </w:tc>
        <w:tc>
          <w:tcPr>
            <w:tcW w:w="3828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Л.Ф. Иванова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Я.В. Хотеенкова</w:t>
            </w:r>
          </w:p>
        </w:tc>
      </w:tr>
      <w:tr w:rsidR="00A175E7" w:rsidRPr="00CE458C" w:rsidTr="00CE458C">
        <w:trPr>
          <w:trHeight w:val="299"/>
        </w:trPr>
        <w:tc>
          <w:tcPr>
            <w:tcW w:w="534" w:type="dxa"/>
            <w:vMerge w:val="restart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vMerge w:val="restart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68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География</w:t>
            </w:r>
            <w:r>
              <w:rPr>
                <w:rFonts w:ascii="Times New Roman" w:hAnsi="Times New Roman"/>
              </w:rPr>
              <w:t>. 6 класс</w:t>
            </w:r>
          </w:p>
        </w:tc>
        <w:tc>
          <w:tcPr>
            <w:tcW w:w="3828" w:type="dxa"/>
          </w:tcPr>
          <w:p w:rsidR="00A175E7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Е.М.Домогацких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Н.И.Алексеевский</w:t>
            </w:r>
          </w:p>
        </w:tc>
      </w:tr>
      <w:tr w:rsidR="00A175E7" w:rsidRPr="00CE458C" w:rsidTr="00CE458C">
        <w:trPr>
          <w:trHeight w:val="299"/>
        </w:trPr>
        <w:tc>
          <w:tcPr>
            <w:tcW w:w="534" w:type="dxa"/>
            <w:vMerge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 «География. 6 класс»</w:t>
            </w:r>
          </w:p>
        </w:tc>
        <w:tc>
          <w:tcPr>
            <w:tcW w:w="3828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Е.М.Домогацких</w:t>
            </w:r>
          </w:p>
        </w:tc>
      </w:tr>
      <w:tr w:rsidR="00A175E7" w:rsidRPr="00CE458C" w:rsidTr="00CE458C">
        <w:trPr>
          <w:trHeight w:val="289"/>
        </w:trPr>
        <w:tc>
          <w:tcPr>
            <w:tcW w:w="534" w:type="dxa"/>
            <w:vMerge w:val="restart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vMerge w:val="restart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68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Биология</w:t>
            </w:r>
            <w:r>
              <w:rPr>
                <w:rFonts w:ascii="Times New Roman" w:hAnsi="Times New Roman"/>
              </w:rPr>
              <w:t>. 5-6 классы</w:t>
            </w:r>
          </w:p>
        </w:tc>
        <w:tc>
          <w:tcPr>
            <w:tcW w:w="3828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Т.С.Сухова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В.И.Строганов</w:t>
            </w:r>
          </w:p>
        </w:tc>
      </w:tr>
      <w:tr w:rsidR="00A175E7" w:rsidRPr="00CE458C" w:rsidTr="00CE458C">
        <w:trPr>
          <w:trHeight w:val="289"/>
        </w:trPr>
        <w:tc>
          <w:tcPr>
            <w:tcW w:w="534" w:type="dxa"/>
            <w:vMerge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 «Биология. 5-6 классы. Рабочая тетрадь № 2»</w:t>
            </w:r>
          </w:p>
        </w:tc>
        <w:tc>
          <w:tcPr>
            <w:tcW w:w="3828" w:type="dxa"/>
          </w:tcPr>
          <w:p w:rsidR="00A175E7" w:rsidRPr="00CE458C" w:rsidRDefault="00A175E7" w:rsidP="00D211B9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Т.С.Сухова</w:t>
            </w:r>
          </w:p>
          <w:p w:rsidR="00A175E7" w:rsidRPr="00CE458C" w:rsidRDefault="00A175E7" w:rsidP="00D211B9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В.И.Строганов</w:t>
            </w:r>
          </w:p>
        </w:tc>
      </w:tr>
      <w:tr w:rsidR="00A175E7" w:rsidRPr="00CE458C" w:rsidTr="00CE458C">
        <w:trPr>
          <w:trHeight w:val="467"/>
        </w:trPr>
        <w:tc>
          <w:tcPr>
            <w:tcW w:w="534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Английский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язык</w:t>
            </w:r>
          </w:p>
        </w:tc>
        <w:tc>
          <w:tcPr>
            <w:tcW w:w="368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Английский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язык</w:t>
            </w:r>
          </w:p>
        </w:tc>
        <w:tc>
          <w:tcPr>
            <w:tcW w:w="3828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Ю.Е.Ваулина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Д.Дули</w:t>
            </w:r>
          </w:p>
        </w:tc>
      </w:tr>
    </w:tbl>
    <w:p w:rsidR="00A175E7" w:rsidRDefault="00A175E7" w:rsidP="00041899">
      <w:pPr>
        <w:rPr>
          <w:rFonts w:ascii="Times New Roman" w:hAnsi="Times New Roman"/>
          <w:b/>
          <w:u w:val="single"/>
        </w:rPr>
      </w:pPr>
    </w:p>
    <w:p w:rsidR="00A175E7" w:rsidRPr="0096789B" w:rsidRDefault="00A175E7" w:rsidP="00D211B9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Учебники 7</w:t>
      </w:r>
      <w:r w:rsidRPr="0096789B">
        <w:rPr>
          <w:rFonts w:ascii="Times New Roman" w:hAnsi="Times New Roman"/>
          <w:b/>
          <w:u w:val="single"/>
        </w:rPr>
        <w:t xml:space="preserve"> класс</w:t>
      </w:r>
    </w:p>
    <w:p w:rsidR="00A175E7" w:rsidRDefault="00A175E7" w:rsidP="00D211B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Учебники должны соответствовать 2015-2017 года выпуска</w:t>
      </w:r>
    </w:p>
    <w:p w:rsidR="00A175E7" w:rsidRDefault="00A175E7" w:rsidP="00D211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75E7" w:rsidRDefault="00A175E7" w:rsidP="00D211B9">
      <w:pPr>
        <w:spacing w:after="0" w:line="240" w:lineRule="auto"/>
        <w:rPr>
          <w:rFonts w:ascii="Times New Roman" w:hAnsi="Times New Roman"/>
          <w:b/>
          <w:u w:val="single"/>
        </w:rPr>
      </w:pPr>
    </w:p>
    <w:tbl>
      <w:tblPr>
        <w:tblpPr w:leftFromText="180" w:rightFromText="180" w:vertAnchor="page" w:horzAnchor="margin" w:tblpY="679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5"/>
        <w:gridCol w:w="4306"/>
        <w:gridCol w:w="3207"/>
      </w:tblGrid>
      <w:tr w:rsidR="00A175E7" w:rsidRPr="00CE458C" w:rsidTr="00E67D8D">
        <w:trPr>
          <w:trHeight w:val="602"/>
        </w:trPr>
        <w:tc>
          <w:tcPr>
            <w:tcW w:w="675" w:type="dxa"/>
          </w:tcPr>
          <w:p w:rsidR="00A175E7" w:rsidRPr="00CE458C" w:rsidRDefault="00A175E7" w:rsidP="00E67D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458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985" w:type="dxa"/>
          </w:tcPr>
          <w:p w:rsidR="00A175E7" w:rsidRPr="00CE458C" w:rsidRDefault="00A175E7" w:rsidP="00E67D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458C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4306" w:type="dxa"/>
          </w:tcPr>
          <w:p w:rsidR="00A175E7" w:rsidRPr="00CE458C" w:rsidRDefault="00A175E7" w:rsidP="00E67D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458C">
              <w:rPr>
                <w:rFonts w:ascii="Times New Roman" w:hAnsi="Times New Roman"/>
                <w:b/>
              </w:rPr>
              <w:t>Название учебника</w:t>
            </w:r>
          </w:p>
        </w:tc>
        <w:tc>
          <w:tcPr>
            <w:tcW w:w="3207" w:type="dxa"/>
          </w:tcPr>
          <w:p w:rsidR="00A175E7" w:rsidRPr="00CE458C" w:rsidRDefault="00A175E7" w:rsidP="00E67D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458C">
              <w:rPr>
                <w:rFonts w:ascii="Times New Roman" w:hAnsi="Times New Roman"/>
                <w:b/>
              </w:rPr>
              <w:t>Автор</w:t>
            </w:r>
          </w:p>
        </w:tc>
      </w:tr>
      <w:tr w:rsidR="00A175E7" w:rsidRPr="00CE458C" w:rsidTr="00E67D8D">
        <w:trPr>
          <w:trHeight w:val="537"/>
        </w:trPr>
        <w:tc>
          <w:tcPr>
            <w:tcW w:w="675" w:type="dxa"/>
          </w:tcPr>
          <w:p w:rsidR="00A175E7" w:rsidRPr="00CE458C" w:rsidRDefault="00A175E7" w:rsidP="00E67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Русский язык.</w:t>
            </w:r>
          </w:p>
        </w:tc>
        <w:tc>
          <w:tcPr>
            <w:tcW w:w="4306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Русский язык 7</w:t>
            </w:r>
          </w:p>
        </w:tc>
        <w:tc>
          <w:tcPr>
            <w:tcW w:w="3207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М.Т.Баранов,</w:t>
            </w:r>
          </w:p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Т.А.Ладыженская</w:t>
            </w:r>
          </w:p>
        </w:tc>
      </w:tr>
      <w:tr w:rsidR="00A175E7" w:rsidRPr="00CE458C" w:rsidTr="00E67D8D">
        <w:trPr>
          <w:trHeight w:val="253"/>
        </w:trPr>
        <w:tc>
          <w:tcPr>
            <w:tcW w:w="675" w:type="dxa"/>
          </w:tcPr>
          <w:p w:rsidR="00A175E7" w:rsidRPr="00CE458C" w:rsidRDefault="00A175E7" w:rsidP="00E67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306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Литература 7</w:t>
            </w:r>
          </w:p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(часть 1,2)</w:t>
            </w:r>
          </w:p>
        </w:tc>
        <w:tc>
          <w:tcPr>
            <w:tcW w:w="3207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В.Я.Коровина</w:t>
            </w:r>
          </w:p>
        </w:tc>
      </w:tr>
      <w:tr w:rsidR="00A175E7" w:rsidRPr="00CE458C" w:rsidTr="00E67D8D">
        <w:trPr>
          <w:trHeight w:val="288"/>
        </w:trPr>
        <w:tc>
          <w:tcPr>
            <w:tcW w:w="675" w:type="dxa"/>
          </w:tcPr>
          <w:p w:rsidR="00A175E7" w:rsidRPr="00CE458C" w:rsidRDefault="00A175E7" w:rsidP="00E67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3.</w:t>
            </w:r>
          </w:p>
        </w:tc>
        <w:tc>
          <w:tcPr>
            <w:tcW w:w="1985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Алгебра.</w:t>
            </w:r>
          </w:p>
        </w:tc>
        <w:tc>
          <w:tcPr>
            <w:tcW w:w="4306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Алгебра 7                             (учебник, задачник)</w:t>
            </w:r>
          </w:p>
        </w:tc>
        <w:tc>
          <w:tcPr>
            <w:tcW w:w="3207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А.Г.Мордкович</w:t>
            </w:r>
          </w:p>
        </w:tc>
      </w:tr>
      <w:tr w:rsidR="00A175E7" w:rsidRPr="00CE458C" w:rsidTr="00E67D8D">
        <w:trPr>
          <w:trHeight w:val="352"/>
        </w:trPr>
        <w:tc>
          <w:tcPr>
            <w:tcW w:w="675" w:type="dxa"/>
          </w:tcPr>
          <w:p w:rsidR="00A175E7" w:rsidRPr="00CE458C" w:rsidRDefault="00A175E7" w:rsidP="00E67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4.</w:t>
            </w:r>
          </w:p>
        </w:tc>
        <w:tc>
          <w:tcPr>
            <w:tcW w:w="1985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4306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Геометрия 7-8-9</w:t>
            </w:r>
          </w:p>
        </w:tc>
        <w:tc>
          <w:tcPr>
            <w:tcW w:w="3207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Л.С.Атанасян</w:t>
            </w:r>
          </w:p>
        </w:tc>
      </w:tr>
      <w:tr w:rsidR="00A175E7" w:rsidRPr="00CE458C" w:rsidTr="00E67D8D">
        <w:trPr>
          <w:trHeight w:val="414"/>
        </w:trPr>
        <w:tc>
          <w:tcPr>
            <w:tcW w:w="675" w:type="dxa"/>
            <w:vMerge w:val="restart"/>
          </w:tcPr>
          <w:p w:rsidR="00A175E7" w:rsidRPr="00CE458C" w:rsidRDefault="00A175E7" w:rsidP="00E67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5.</w:t>
            </w:r>
          </w:p>
        </w:tc>
        <w:tc>
          <w:tcPr>
            <w:tcW w:w="1985" w:type="dxa"/>
            <w:vMerge w:val="restart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4306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География. 7 класс. В 2-х частях</w:t>
            </w:r>
          </w:p>
        </w:tc>
        <w:tc>
          <w:tcPr>
            <w:tcW w:w="3207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Домогацких Е.М., Алексеевский Н.И.</w:t>
            </w:r>
          </w:p>
        </w:tc>
      </w:tr>
      <w:tr w:rsidR="00A175E7" w:rsidRPr="00CE458C" w:rsidTr="00E67D8D">
        <w:trPr>
          <w:trHeight w:val="414"/>
        </w:trPr>
        <w:tc>
          <w:tcPr>
            <w:tcW w:w="675" w:type="dxa"/>
            <w:vMerge/>
          </w:tcPr>
          <w:p w:rsidR="00A175E7" w:rsidRPr="00CE458C" w:rsidRDefault="00A175E7" w:rsidP="00E67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6" w:type="dxa"/>
          </w:tcPr>
          <w:p w:rsidR="00A175E7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 «География. 7 класс. В 2-х частях»</w:t>
            </w:r>
          </w:p>
        </w:tc>
        <w:tc>
          <w:tcPr>
            <w:tcW w:w="3207" w:type="dxa"/>
          </w:tcPr>
          <w:p w:rsidR="00A175E7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Е.М.Домогацких</w:t>
            </w:r>
          </w:p>
        </w:tc>
      </w:tr>
      <w:tr w:rsidR="00A175E7" w:rsidRPr="00CE458C" w:rsidTr="00E67D8D">
        <w:trPr>
          <w:trHeight w:val="414"/>
        </w:trPr>
        <w:tc>
          <w:tcPr>
            <w:tcW w:w="675" w:type="dxa"/>
            <w:vMerge/>
          </w:tcPr>
          <w:p w:rsidR="00A175E7" w:rsidRPr="00CE458C" w:rsidRDefault="00A175E7" w:rsidP="00E67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6" w:type="dxa"/>
          </w:tcPr>
          <w:p w:rsidR="00A175E7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Контурные карты</w:t>
            </w:r>
          </w:p>
        </w:tc>
        <w:tc>
          <w:tcPr>
            <w:tcW w:w="3207" w:type="dxa"/>
          </w:tcPr>
          <w:p w:rsidR="00A175E7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5E7" w:rsidRPr="00CE458C" w:rsidTr="00E67D8D">
        <w:trPr>
          <w:trHeight w:val="464"/>
        </w:trPr>
        <w:tc>
          <w:tcPr>
            <w:tcW w:w="675" w:type="dxa"/>
            <w:vMerge w:val="restart"/>
          </w:tcPr>
          <w:p w:rsidR="00A175E7" w:rsidRPr="00CE458C" w:rsidRDefault="00A175E7" w:rsidP="00E67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6.</w:t>
            </w:r>
          </w:p>
        </w:tc>
        <w:tc>
          <w:tcPr>
            <w:tcW w:w="1985" w:type="dxa"/>
            <w:vMerge w:val="restart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Биология.</w:t>
            </w:r>
          </w:p>
        </w:tc>
        <w:tc>
          <w:tcPr>
            <w:tcW w:w="4306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Биология. 7 класс</w:t>
            </w:r>
          </w:p>
        </w:tc>
        <w:tc>
          <w:tcPr>
            <w:tcW w:w="3207" w:type="dxa"/>
          </w:tcPr>
          <w:p w:rsidR="00A175E7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И.Н.Пономарёва, О.А.Корнилова,</w:t>
            </w:r>
          </w:p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В.С.Кучменко</w:t>
            </w:r>
          </w:p>
        </w:tc>
      </w:tr>
      <w:tr w:rsidR="00A175E7" w:rsidRPr="00CE458C" w:rsidTr="00E67D8D">
        <w:trPr>
          <w:trHeight w:val="464"/>
        </w:trPr>
        <w:tc>
          <w:tcPr>
            <w:tcW w:w="675" w:type="dxa"/>
            <w:vMerge/>
          </w:tcPr>
          <w:p w:rsidR="00A175E7" w:rsidRPr="00CE458C" w:rsidRDefault="00A175E7" w:rsidP="00E67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6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тетрадь. Биология. 7 класс. В 2-х частях.</w:t>
            </w:r>
          </w:p>
        </w:tc>
        <w:tc>
          <w:tcPr>
            <w:tcW w:w="3207" w:type="dxa"/>
          </w:tcPr>
          <w:p w:rsidR="00A175E7" w:rsidRDefault="00A175E7" w:rsidP="00C43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И.Н.Пономарёва, О.А.Корнилова,</w:t>
            </w:r>
          </w:p>
          <w:p w:rsidR="00A175E7" w:rsidRPr="00CE458C" w:rsidRDefault="00A175E7" w:rsidP="00C43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В.С.Кучменко</w:t>
            </w:r>
          </w:p>
        </w:tc>
      </w:tr>
      <w:tr w:rsidR="00A175E7" w:rsidRPr="00CE458C" w:rsidTr="00E67D8D">
        <w:trPr>
          <w:trHeight w:val="513"/>
        </w:trPr>
        <w:tc>
          <w:tcPr>
            <w:tcW w:w="675" w:type="dxa"/>
            <w:vMerge w:val="restart"/>
          </w:tcPr>
          <w:p w:rsidR="00A175E7" w:rsidRPr="00CE458C" w:rsidRDefault="00A175E7" w:rsidP="00E67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7.</w:t>
            </w:r>
          </w:p>
        </w:tc>
        <w:tc>
          <w:tcPr>
            <w:tcW w:w="1985" w:type="dxa"/>
            <w:vMerge w:val="restart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4306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Обществознание 7 класс</w:t>
            </w:r>
          </w:p>
        </w:tc>
        <w:tc>
          <w:tcPr>
            <w:tcW w:w="3207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Боголюбов, Городецкая, Иванова</w:t>
            </w:r>
          </w:p>
        </w:tc>
      </w:tr>
      <w:tr w:rsidR="00A175E7" w:rsidRPr="00CE458C" w:rsidTr="00E67D8D">
        <w:trPr>
          <w:trHeight w:val="513"/>
        </w:trPr>
        <w:tc>
          <w:tcPr>
            <w:tcW w:w="675" w:type="dxa"/>
            <w:vMerge/>
          </w:tcPr>
          <w:p w:rsidR="00A175E7" w:rsidRPr="00CE458C" w:rsidRDefault="00A175E7" w:rsidP="00E67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6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 xml:space="preserve">Обществознание. Рабочая тетрадь. </w:t>
            </w:r>
          </w:p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 xml:space="preserve"> 7 класс</w:t>
            </w:r>
          </w:p>
        </w:tc>
        <w:tc>
          <w:tcPr>
            <w:tcW w:w="3207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О.А. Котова, Т.Е. Лискова</w:t>
            </w:r>
          </w:p>
        </w:tc>
      </w:tr>
      <w:tr w:rsidR="00A175E7" w:rsidRPr="00CE458C" w:rsidTr="00E67D8D">
        <w:trPr>
          <w:trHeight w:val="705"/>
        </w:trPr>
        <w:tc>
          <w:tcPr>
            <w:tcW w:w="675" w:type="dxa"/>
          </w:tcPr>
          <w:p w:rsidR="00A175E7" w:rsidRPr="00CE458C" w:rsidRDefault="00A175E7" w:rsidP="00E67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8.</w:t>
            </w:r>
          </w:p>
        </w:tc>
        <w:tc>
          <w:tcPr>
            <w:tcW w:w="1985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306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 xml:space="preserve">Английский язык 7 </w:t>
            </w:r>
          </w:p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Английский язык</w:t>
            </w:r>
          </w:p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с удовольствием</w:t>
            </w:r>
          </w:p>
        </w:tc>
        <w:tc>
          <w:tcPr>
            <w:tcW w:w="3207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М.З.Биболетова.</w:t>
            </w:r>
          </w:p>
        </w:tc>
      </w:tr>
      <w:tr w:rsidR="00A175E7" w:rsidRPr="00CE458C" w:rsidTr="00E67D8D">
        <w:trPr>
          <w:trHeight w:val="362"/>
        </w:trPr>
        <w:tc>
          <w:tcPr>
            <w:tcW w:w="675" w:type="dxa"/>
          </w:tcPr>
          <w:p w:rsidR="00A175E7" w:rsidRPr="00CE458C" w:rsidRDefault="00A175E7" w:rsidP="00E67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9.</w:t>
            </w:r>
          </w:p>
        </w:tc>
        <w:tc>
          <w:tcPr>
            <w:tcW w:w="1985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Физика.</w:t>
            </w:r>
          </w:p>
        </w:tc>
        <w:tc>
          <w:tcPr>
            <w:tcW w:w="4306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Физика 7</w:t>
            </w:r>
          </w:p>
        </w:tc>
        <w:tc>
          <w:tcPr>
            <w:tcW w:w="3207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А.В.Пёрышкин.</w:t>
            </w:r>
          </w:p>
        </w:tc>
      </w:tr>
      <w:tr w:rsidR="00A175E7" w:rsidRPr="00CE458C" w:rsidTr="00E67D8D">
        <w:trPr>
          <w:trHeight w:val="551"/>
        </w:trPr>
        <w:tc>
          <w:tcPr>
            <w:tcW w:w="675" w:type="dxa"/>
          </w:tcPr>
          <w:p w:rsidR="00A175E7" w:rsidRPr="00CE458C" w:rsidRDefault="00A175E7" w:rsidP="00E67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10.</w:t>
            </w:r>
          </w:p>
        </w:tc>
        <w:tc>
          <w:tcPr>
            <w:tcW w:w="1985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Сборник задач по физике.</w:t>
            </w:r>
          </w:p>
        </w:tc>
        <w:tc>
          <w:tcPr>
            <w:tcW w:w="4306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Сборник задач по физике 7-9</w:t>
            </w:r>
          </w:p>
        </w:tc>
        <w:tc>
          <w:tcPr>
            <w:tcW w:w="3207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А.В.Пёрышкин.</w:t>
            </w:r>
          </w:p>
        </w:tc>
      </w:tr>
      <w:tr w:rsidR="00A175E7" w:rsidRPr="00CE458C" w:rsidTr="00E67D8D">
        <w:trPr>
          <w:trHeight w:val="418"/>
        </w:trPr>
        <w:tc>
          <w:tcPr>
            <w:tcW w:w="675" w:type="dxa"/>
            <w:vMerge w:val="restart"/>
          </w:tcPr>
          <w:p w:rsidR="00A175E7" w:rsidRPr="00CE458C" w:rsidRDefault="00A175E7" w:rsidP="00E67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11.</w:t>
            </w:r>
          </w:p>
        </w:tc>
        <w:tc>
          <w:tcPr>
            <w:tcW w:w="1985" w:type="dxa"/>
            <w:vMerge w:val="restart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 xml:space="preserve">История России </w:t>
            </w:r>
          </w:p>
        </w:tc>
        <w:tc>
          <w:tcPr>
            <w:tcW w:w="4306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История России. В 2-х ч. 7 класс</w:t>
            </w:r>
          </w:p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Н.М.Арсентьев, А.А.Данилов, Курукин В.</w:t>
            </w:r>
          </w:p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Под ред/А.В. Торкунова</w:t>
            </w:r>
          </w:p>
        </w:tc>
      </w:tr>
      <w:tr w:rsidR="00A175E7" w:rsidRPr="00CE458C" w:rsidTr="00E67D8D">
        <w:trPr>
          <w:trHeight w:val="418"/>
        </w:trPr>
        <w:tc>
          <w:tcPr>
            <w:tcW w:w="675" w:type="dxa"/>
            <w:vMerge/>
          </w:tcPr>
          <w:p w:rsidR="00A175E7" w:rsidRPr="00CE458C" w:rsidRDefault="00A175E7" w:rsidP="00E67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6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История России. Рабочая тетрадь. 7 класс</w:t>
            </w:r>
          </w:p>
        </w:tc>
        <w:tc>
          <w:tcPr>
            <w:tcW w:w="3207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А.А. Данилов, Лукутин, косулина</w:t>
            </w:r>
          </w:p>
        </w:tc>
      </w:tr>
      <w:tr w:rsidR="00A175E7" w:rsidRPr="00CE458C" w:rsidTr="00E67D8D">
        <w:trPr>
          <w:trHeight w:val="468"/>
        </w:trPr>
        <w:tc>
          <w:tcPr>
            <w:tcW w:w="675" w:type="dxa"/>
            <w:vMerge w:val="restart"/>
          </w:tcPr>
          <w:p w:rsidR="00A175E7" w:rsidRPr="00CE458C" w:rsidRDefault="00A175E7" w:rsidP="00E67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12.</w:t>
            </w:r>
          </w:p>
        </w:tc>
        <w:tc>
          <w:tcPr>
            <w:tcW w:w="1985" w:type="dxa"/>
            <w:vMerge w:val="restart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Всеобщая история  История Нового времени</w:t>
            </w:r>
          </w:p>
        </w:tc>
        <w:tc>
          <w:tcPr>
            <w:tcW w:w="4306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Всеобщая история 1500-1800</w:t>
            </w:r>
          </w:p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История Нового времени</w:t>
            </w:r>
          </w:p>
        </w:tc>
        <w:tc>
          <w:tcPr>
            <w:tcW w:w="3207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А.Я.Юдовская. Баранов Ванюшкина</w:t>
            </w:r>
          </w:p>
        </w:tc>
      </w:tr>
      <w:tr w:rsidR="00A175E7" w:rsidRPr="00CE458C" w:rsidTr="00E67D8D">
        <w:trPr>
          <w:trHeight w:val="468"/>
        </w:trPr>
        <w:tc>
          <w:tcPr>
            <w:tcW w:w="675" w:type="dxa"/>
            <w:vMerge/>
          </w:tcPr>
          <w:p w:rsidR="00A175E7" w:rsidRPr="00CE458C" w:rsidRDefault="00A175E7" w:rsidP="00E67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6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История Нового времени 1500-1800. Рабочая тетрадь.</w:t>
            </w:r>
          </w:p>
        </w:tc>
        <w:tc>
          <w:tcPr>
            <w:tcW w:w="3207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.Я.Юдовская. Баранов Ванюшкина</w:t>
            </w:r>
          </w:p>
        </w:tc>
      </w:tr>
      <w:tr w:rsidR="00A175E7" w:rsidRPr="00CE458C" w:rsidTr="00E67D8D">
        <w:trPr>
          <w:trHeight w:val="412"/>
        </w:trPr>
        <w:tc>
          <w:tcPr>
            <w:tcW w:w="675" w:type="dxa"/>
          </w:tcPr>
          <w:p w:rsidR="00A175E7" w:rsidRPr="00CE458C" w:rsidRDefault="00A175E7" w:rsidP="00E67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13.</w:t>
            </w:r>
          </w:p>
        </w:tc>
        <w:tc>
          <w:tcPr>
            <w:tcW w:w="1985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Информатика и ИКТ.</w:t>
            </w:r>
          </w:p>
        </w:tc>
        <w:tc>
          <w:tcPr>
            <w:tcW w:w="4306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Информатика и ИКТ. 7</w:t>
            </w:r>
          </w:p>
        </w:tc>
        <w:tc>
          <w:tcPr>
            <w:tcW w:w="3207" w:type="dxa"/>
          </w:tcPr>
          <w:p w:rsidR="00A175E7" w:rsidRPr="00CE458C" w:rsidRDefault="00A175E7" w:rsidP="00E67D8D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Л.Л.Босова</w:t>
            </w:r>
          </w:p>
        </w:tc>
      </w:tr>
    </w:tbl>
    <w:p w:rsidR="00A175E7" w:rsidRDefault="00A175E7" w:rsidP="004F0F9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A175E7" w:rsidRDefault="00A175E7" w:rsidP="004F0F9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A175E7" w:rsidRDefault="00A175E7" w:rsidP="00C4310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A175E7" w:rsidRPr="0096789B" w:rsidRDefault="00A175E7" w:rsidP="004F0F9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Учебники 8</w:t>
      </w:r>
      <w:r w:rsidRPr="0096789B">
        <w:rPr>
          <w:rFonts w:ascii="Times New Roman" w:hAnsi="Times New Roman"/>
          <w:b/>
          <w:u w:val="single"/>
        </w:rPr>
        <w:t xml:space="preserve"> класс</w:t>
      </w:r>
    </w:p>
    <w:p w:rsidR="00A175E7" w:rsidRDefault="00A175E7" w:rsidP="004F0F9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Учебники должны соответствовать 2015-2017 года выпуска</w:t>
      </w:r>
    </w:p>
    <w:p w:rsidR="00A175E7" w:rsidRPr="0096789B" w:rsidRDefault="00A175E7" w:rsidP="004F0F9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1995"/>
        <w:gridCol w:w="4221"/>
        <w:gridCol w:w="3231"/>
      </w:tblGrid>
      <w:tr w:rsidR="00A175E7" w:rsidRPr="00CE458C" w:rsidTr="00C4310C">
        <w:trPr>
          <w:jc w:val="center"/>
        </w:trPr>
        <w:tc>
          <w:tcPr>
            <w:tcW w:w="690" w:type="dxa"/>
          </w:tcPr>
          <w:p w:rsidR="00A175E7" w:rsidRPr="00CE458C" w:rsidRDefault="00A175E7" w:rsidP="00CE4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58C">
              <w:rPr>
                <w:rFonts w:ascii="Times New Roman" w:hAnsi="Times New Roman"/>
                <w:b/>
                <w:u w:val="single"/>
              </w:rPr>
              <w:br w:type="page"/>
            </w:r>
            <w:r w:rsidRPr="00CE458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95" w:type="dxa"/>
          </w:tcPr>
          <w:p w:rsidR="00A175E7" w:rsidRPr="00CE458C" w:rsidRDefault="00A175E7" w:rsidP="00CE4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58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21" w:type="dxa"/>
          </w:tcPr>
          <w:p w:rsidR="00A175E7" w:rsidRPr="00CE458C" w:rsidRDefault="00A175E7" w:rsidP="00CE4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58C">
              <w:rPr>
                <w:rFonts w:ascii="Times New Roman" w:hAnsi="Times New Roman"/>
                <w:b/>
                <w:sz w:val="24"/>
                <w:szCs w:val="24"/>
              </w:rPr>
              <w:t>Название учебника/ пособия</w:t>
            </w:r>
          </w:p>
        </w:tc>
        <w:tc>
          <w:tcPr>
            <w:tcW w:w="3231" w:type="dxa"/>
          </w:tcPr>
          <w:p w:rsidR="00A175E7" w:rsidRPr="00CE458C" w:rsidRDefault="00A175E7" w:rsidP="00CE4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58C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</w:tr>
      <w:tr w:rsidR="00A175E7" w:rsidRPr="00CE458C" w:rsidTr="00C4310C">
        <w:trPr>
          <w:jc w:val="center"/>
        </w:trPr>
        <w:tc>
          <w:tcPr>
            <w:tcW w:w="690" w:type="dxa"/>
            <w:vMerge w:val="restart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vMerge w:val="restart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2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3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</w:rPr>
              <w:t>Боголюбов, Городецкая, Иванова</w:t>
            </w:r>
          </w:p>
        </w:tc>
      </w:tr>
      <w:tr w:rsidR="00A175E7" w:rsidRPr="00CE458C" w:rsidTr="00C4310C">
        <w:trPr>
          <w:jc w:val="center"/>
        </w:trPr>
        <w:tc>
          <w:tcPr>
            <w:tcW w:w="690" w:type="dxa"/>
            <w:vMerge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 xml:space="preserve">Обществознание. Рабочая тетрадь. 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 xml:space="preserve"> 8 класс</w:t>
            </w:r>
          </w:p>
        </w:tc>
        <w:tc>
          <w:tcPr>
            <w:tcW w:w="323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О.А. Котова, Т.Е. Лискова</w:t>
            </w:r>
          </w:p>
        </w:tc>
      </w:tr>
      <w:tr w:rsidR="00A175E7" w:rsidRPr="00CE458C" w:rsidTr="00C4310C">
        <w:trPr>
          <w:jc w:val="center"/>
        </w:trPr>
        <w:tc>
          <w:tcPr>
            <w:tcW w:w="690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22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жизнедеятельности. 8 класс</w:t>
            </w:r>
          </w:p>
        </w:tc>
        <w:tc>
          <w:tcPr>
            <w:tcW w:w="323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А.Т. Смирнов, Б.О. Хренников</w:t>
            </w:r>
          </w:p>
        </w:tc>
      </w:tr>
      <w:tr w:rsidR="00A175E7" w:rsidRPr="00CE458C" w:rsidTr="00C4310C">
        <w:trPr>
          <w:jc w:val="center"/>
        </w:trPr>
        <w:tc>
          <w:tcPr>
            <w:tcW w:w="690" w:type="dxa"/>
            <w:vMerge w:val="restart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  <w:vMerge w:val="restart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422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Всеобщая история 1800-1900. История нового времени</w:t>
            </w:r>
          </w:p>
        </w:tc>
        <w:tc>
          <w:tcPr>
            <w:tcW w:w="323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А.Я.Юдовская</w:t>
            </w:r>
            <w:r w:rsidRPr="00CE458C">
              <w:rPr>
                <w:rFonts w:ascii="Times New Roman" w:hAnsi="Times New Roman"/>
              </w:rPr>
              <w:t xml:space="preserve"> 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</w:rPr>
              <w:t>Баранов, Ванюшкина</w:t>
            </w:r>
          </w:p>
        </w:tc>
      </w:tr>
      <w:tr w:rsidR="00A175E7" w:rsidRPr="00CE458C" w:rsidTr="00C4310C">
        <w:trPr>
          <w:jc w:val="center"/>
        </w:trPr>
        <w:tc>
          <w:tcPr>
            <w:tcW w:w="690" w:type="dxa"/>
            <w:vMerge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История Нового времени 1800-1900. Рабочая тетрадь. В 2-х ч.</w:t>
            </w:r>
          </w:p>
        </w:tc>
        <w:tc>
          <w:tcPr>
            <w:tcW w:w="323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.Я.Юдовская. Баранов Ванюшкина</w:t>
            </w:r>
          </w:p>
        </w:tc>
      </w:tr>
      <w:tr w:rsidR="00A175E7" w:rsidRPr="00CE458C" w:rsidTr="00C4310C">
        <w:trPr>
          <w:jc w:val="center"/>
        </w:trPr>
        <w:tc>
          <w:tcPr>
            <w:tcW w:w="690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22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Биология. Человек</w:t>
            </w:r>
          </w:p>
        </w:tc>
        <w:tc>
          <w:tcPr>
            <w:tcW w:w="323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Д.В.Колесов, Р.Д.Маш</w:t>
            </w:r>
          </w:p>
        </w:tc>
      </w:tr>
      <w:tr w:rsidR="00A175E7" w:rsidRPr="00CE458C" w:rsidTr="00C4310C">
        <w:trPr>
          <w:jc w:val="center"/>
        </w:trPr>
        <w:tc>
          <w:tcPr>
            <w:tcW w:w="690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22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Химия.8 класс</w:t>
            </w:r>
          </w:p>
        </w:tc>
        <w:tc>
          <w:tcPr>
            <w:tcW w:w="323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О.С.Габриелян</w:t>
            </w:r>
          </w:p>
        </w:tc>
      </w:tr>
      <w:tr w:rsidR="00A175E7" w:rsidRPr="00CE458C" w:rsidTr="00C4310C">
        <w:trPr>
          <w:jc w:val="center"/>
        </w:trPr>
        <w:tc>
          <w:tcPr>
            <w:tcW w:w="690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2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3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Л.А. Тростенцова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Т.А. Ладыженская</w:t>
            </w:r>
          </w:p>
        </w:tc>
      </w:tr>
      <w:tr w:rsidR="00A175E7" w:rsidRPr="00CE458C" w:rsidTr="00C4310C">
        <w:trPr>
          <w:jc w:val="center"/>
        </w:trPr>
        <w:tc>
          <w:tcPr>
            <w:tcW w:w="690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22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23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Л.Л. Босова, А.Ю. Босова</w:t>
            </w:r>
          </w:p>
        </w:tc>
      </w:tr>
      <w:tr w:rsidR="00A175E7" w:rsidRPr="00CE458C" w:rsidTr="00C4310C">
        <w:trPr>
          <w:jc w:val="center"/>
        </w:trPr>
        <w:tc>
          <w:tcPr>
            <w:tcW w:w="690" w:type="dxa"/>
            <w:vMerge w:val="restart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5" w:type="dxa"/>
            <w:vMerge w:val="restart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22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История России 19 в.</w:t>
            </w:r>
          </w:p>
        </w:tc>
        <w:tc>
          <w:tcPr>
            <w:tcW w:w="323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А.А.Данилов, Л.В.Косулина</w:t>
            </w:r>
          </w:p>
        </w:tc>
      </w:tr>
      <w:tr w:rsidR="00A175E7" w:rsidRPr="00CE458C" w:rsidTr="00C4310C">
        <w:trPr>
          <w:jc w:val="center"/>
        </w:trPr>
        <w:tc>
          <w:tcPr>
            <w:tcW w:w="690" w:type="dxa"/>
            <w:vMerge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История России 19 в.</w:t>
            </w:r>
            <w:r w:rsidRPr="00CE458C">
              <w:rPr>
                <w:rFonts w:ascii="Times New Roman" w:hAnsi="Times New Roman"/>
              </w:rPr>
              <w:t xml:space="preserve"> Рабочая тетрадь. В 2-х ч.</w:t>
            </w:r>
          </w:p>
        </w:tc>
        <w:tc>
          <w:tcPr>
            <w:tcW w:w="323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А.А.Данилов, Л.В.Косулина</w:t>
            </w:r>
          </w:p>
        </w:tc>
      </w:tr>
      <w:tr w:rsidR="00A175E7" w:rsidRPr="00CE458C" w:rsidTr="00C4310C">
        <w:trPr>
          <w:jc w:val="center"/>
        </w:trPr>
        <w:tc>
          <w:tcPr>
            <w:tcW w:w="690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2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Литература. 8 класс в 2-х частях</w:t>
            </w:r>
          </w:p>
        </w:tc>
        <w:tc>
          <w:tcPr>
            <w:tcW w:w="323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В.В.Коровина, В.П. Журавлев</w:t>
            </w:r>
          </w:p>
        </w:tc>
      </w:tr>
      <w:tr w:rsidR="00A175E7" w:rsidRPr="00CE458C" w:rsidTr="00C4310C">
        <w:trPr>
          <w:jc w:val="center"/>
        </w:trPr>
        <w:tc>
          <w:tcPr>
            <w:tcW w:w="690" w:type="dxa"/>
            <w:vMerge w:val="restart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5" w:type="dxa"/>
            <w:vMerge w:val="restart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22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География России. Природа</w:t>
            </w:r>
            <w:r>
              <w:rPr>
                <w:rFonts w:ascii="Times New Roman" w:hAnsi="Times New Roman"/>
                <w:sz w:val="24"/>
                <w:szCs w:val="24"/>
              </w:rPr>
              <w:t>, население, хозяйство, 8 класс.</w:t>
            </w:r>
            <w:r w:rsidRPr="00CE4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И.И. Баринова</w:t>
            </w:r>
            <w:r>
              <w:rPr>
                <w:rFonts w:ascii="Times New Roman" w:hAnsi="Times New Roman"/>
                <w:sz w:val="24"/>
                <w:szCs w:val="24"/>
              </w:rPr>
              <w:t>, В.П.Дронов, В.Я.Ром</w:t>
            </w:r>
          </w:p>
        </w:tc>
      </w:tr>
      <w:tr w:rsidR="00A175E7" w:rsidRPr="00CE458C" w:rsidTr="00C4310C">
        <w:trPr>
          <w:jc w:val="center"/>
        </w:trPr>
        <w:tc>
          <w:tcPr>
            <w:tcW w:w="690" w:type="dxa"/>
            <w:vMerge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«</w:t>
            </w:r>
            <w:r w:rsidRPr="00CE458C">
              <w:rPr>
                <w:rFonts w:ascii="Times New Roman" w:hAnsi="Times New Roman"/>
                <w:sz w:val="24"/>
                <w:szCs w:val="24"/>
              </w:rPr>
              <w:t>География России. Природа</w:t>
            </w:r>
            <w:r>
              <w:rPr>
                <w:rFonts w:ascii="Times New Roman" w:hAnsi="Times New Roman"/>
                <w:sz w:val="24"/>
                <w:szCs w:val="24"/>
              </w:rPr>
              <w:t>, население, хозяйство, 8 класс»</w:t>
            </w:r>
          </w:p>
        </w:tc>
        <w:tc>
          <w:tcPr>
            <w:tcW w:w="323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Баринова И.И., Дронов В.П.</w:t>
            </w:r>
          </w:p>
        </w:tc>
      </w:tr>
      <w:tr w:rsidR="00A175E7" w:rsidRPr="00CE458C" w:rsidTr="00C4310C">
        <w:trPr>
          <w:jc w:val="center"/>
        </w:trPr>
        <w:tc>
          <w:tcPr>
            <w:tcW w:w="690" w:type="dxa"/>
            <w:vMerge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A175E7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Контурные карты</w:t>
            </w:r>
          </w:p>
        </w:tc>
        <w:tc>
          <w:tcPr>
            <w:tcW w:w="3231" w:type="dxa"/>
          </w:tcPr>
          <w:p w:rsidR="00A175E7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E7" w:rsidRPr="00CE458C" w:rsidTr="00C4310C">
        <w:trPr>
          <w:jc w:val="center"/>
        </w:trPr>
        <w:tc>
          <w:tcPr>
            <w:tcW w:w="690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9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22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Геометрия 7, 8, 9</w:t>
            </w:r>
          </w:p>
        </w:tc>
        <w:tc>
          <w:tcPr>
            <w:tcW w:w="323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Л.С.Атанасян, В.Ф.Бутузов</w:t>
            </w:r>
          </w:p>
        </w:tc>
      </w:tr>
      <w:tr w:rsidR="00A175E7" w:rsidRPr="00CE458C" w:rsidTr="00C4310C">
        <w:trPr>
          <w:jc w:val="center"/>
        </w:trPr>
        <w:tc>
          <w:tcPr>
            <w:tcW w:w="690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9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22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Алгебра. 8 класс в 2-х частях</w:t>
            </w:r>
          </w:p>
        </w:tc>
        <w:tc>
          <w:tcPr>
            <w:tcW w:w="323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А.Г.Мордкович</w:t>
            </w:r>
          </w:p>
        </w:tc>
      </w:tr>
      <w:tr w:rsidR="00A175E7" w:rsidRPr="00CE458C" w:rsidTr="00C4310C">
        <w:trPr>
          <w:jc w:val="center"/>
        </w:trPr>
        <w:tc>
          <w:tcPr>
            <w:tcW w:w="690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9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22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Физика. 8 класс</w:t>
            </w:r>
          </w:p>
        </w:tc>
        <w:tc>
          <w:tcPr>
            <w:tcW w:w="323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А.В.Перышкин</w:t>
            </w:r>
          </w:p>
        </w:tc>
      </w:tr>
      <w:tr w:rsidR="00A175E7" w:rsidRPr="00CE458C" w:rsidTr="00C4310C">
        <w:trPr>
          <w:jc w:val="center"/>
        </w:trPr>
        <w:tc>
          <w:tcPr>
            <w:tcW w:w="690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9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422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Искусство 8-9</w:t>
            </w:r>
          </w:p>
        </w:tc>
        <w:tc>
          <w:tcPr>
            <w:tcW w:w="323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Г.П.Сергеева</w:t>
            </w:r>
          </w:p>
        </w:tc>
      </w:tr>
      <w:tr w:rsidR="00A175E7" w:rsidRPr="00CE458C" w:rsidTr="00C4310C">
        <w:trPr>
          <w:jc w:val="center"/>
        </w:trPr>
        <w:tc>
          <w:tcPr>
            <w:tcW w:w="690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9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2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Английский язык:Английский с удовольствием</w:t>
            </w:r>
          </w:p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  <w:lang w:val="en-US"/>
              </w:rPr>
              <w:t>Enjoy</w:t>
            </w:r>
            <w:r w:rsidRPr="00CE4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58C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323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М.З.Биболетова, Трубонева М.Н.</w:t>
            </w:r>
          </w:p>
        </w:tc>
      </w:tr>
      <w:tr w:rsidR="00A175E7" w:rsidRPr="00CE458C" w:rsidTr="00C4310C">
        <w:trPr>
          <w:jc w:val="center"/>
        </w:trPr>
        <w:tc>
          <w:tcPr>
            <w:tcW w:w="10137" w:type="dxa"/>
            <w:gridSpan w:val="4"/>
          </w:tcPr>
          <w:p w:rsidR="00A175E7" w:rsidRPr="00CE458C" w:rsidRDefault="00A175E7" w:rsidP="00CE4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58C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</w:tr>
      <w:tr w:rsidR="00A175E7" w:rsidRPr="00CE458C" w:rsidTr="00C4310C">
        <w:trPr>
          <w:jc w:val="center"/>
        </w:trPr>
        <w:tc>
          <w:tcPr>
            <w:tcW w:w="690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22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Сборник задач по физике</w:t>
            </w:r>
          </w:p>
        </w:tc>
        <w:tc>
          <w:tcPr>
            <w:tcW w:w="3231" w:type="dxa"/>
          </w:tcPr>
          <w:p w:rsidR="00A175E7" w:rsidRPr="00CE458C" w:rsidRDefault="00A175E7" w:rsidP="00CE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58C">
              <w:rPr>
                <w:rFonts w:ascii="Times New Roman" w:hAnsi="Times New Roman"/>
                <w:sz w:val="24"/>
                <w:szCs w:val="24"/>
              </w:rPr>
              <w:t>А.В.Перышкин</w:t>
            </w:r>
          </w:p>
        </w:tc>
      </w:tr>
    </w:tbl>
    <w:p w:rsidR="00A175E7" w:rsidRDefault="00A175E7">
      <w:pPr>
        <w:rPr>
          <w:rFonts w:ascii="Times New Roman" w:hAnsi="Times New Roman"/>
          <w:b/>
          <w:u w:val="single"/>
        </w:rPr>
      </w:pPr>
    </w:p>
    <w:p w:rsidR="00A175E7" w:rsidRDefault="00A175E7">
      <w:pPr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A175E7" w:rsidRDefault="00A175E7">
      <w:pPr>
        <w:rPr>
          <w:rFonts w:ascii="Times New Roman" w:hAnsi="Times New Roman"/>
          <w:b/>
          <w:u w:val="single"/>
        </w:rPr>
      </w:pPr>
    </w:p>
    <w:p w:rsidR="00A175E7" w:rsidRPr="0096789B" w:rsidRDefault="00A175E7" w:rsidP="0096789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6789B">
        <w:rPr>
          <w:rFonts w:ascii="Times New Roman" w:hAnsi="Times New Roman"/>
          <w:b/>
          <w:u w:val="single"/>
        </w:rPr>
        <w:t>Учебники 9 класс</w:t>
      </w:r>
    </w:p>
    <w:p w:rsidR="00A175E7" w:rsidRPr="0096789B" w:rsidRDefault="00A175E7" w:rsidP="009678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Учебники должны соответствовать 2015-2017 года выпуска</w:t>
      </w:r>
    </w:p>
    <w:p w:rsidR="00A175E7" w:rsidRPr="0096789B" w:rsidRDefault="00A175E7" w:rsidP="0096789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1797"/>
        <w:gridCol w:w="7845"/>
      </w:tblGrid>
      <w:tr w:rsidR="00A175E7" w:rsidRPr="00CE458C" w:rsidTr="00CE458C">
        <w:tc>
          <w:tcPr>
            <w:tcW w:w="531" w:type="dxa"/>
          </w:tcPr>
          <w:p w:rsidR="00A175E7" w:rsidRPr="00CE458C" w:rsidRDefault="00A175E7" w:rsidP="00CE45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E458C">
              <w:rPr>
                <w:rFonts w:ascii="Times New Roman" w:hAnsi="Times New Roman"/>
                <w:b/>
              </w:rPr>
              <w:t>№</w:t>
            </w:r>
          </w:p>
          <w:p w:rsidR="00A175E7" w:rsidRPr="00CE458C" w:rsidRDefault="00A175E7" w:rsidP="00CE45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E458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797" w:type="dxa"/>
          </w:tcPr>
          <w:p w:rsidR="00A175E7" w:rsidRPr="00CE458C" w:rsidRDefault="00A175E7" w:rsidP="00CE45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E458C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7845" w:type="dxa"/>
          </w:tcPr>
          <w:p w:rsidR="00A175E7" w:rsidRPr="00CE458C" w:rsidRDefault="00A175E7" w:rsidP="00CE45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E458C">
              <w:rPr>
                <w:rFonts w:ascii="Times New Roman" w:hAnsi="Times New Roman"/>
                <w:b/>
              </w:rPr>
              <w:t>Автор, название учебника, год изд.</w:t>
            </w:r>
          </w:p>
        </w:tc>
      </w:tr>
      <w:tr w:rsidR="00A175E7" w:rsidRPr="00CE458C" w:rsidTr="00CE458C">
        <w:tc>
          <w:tcPr>
            <w:tcW w:w="531" w:type="dxa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845" w:type="dxa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 xml:space="preserve">Л.А. Тростенцова,Т.А. Ладыженская. Русский язык, учебник , 9 класс, </w:t>
            </w:r>
          </w:p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Изд. «Просвещение»,</w:t>
            </w:r>
          </w:p>
        </w:tc>
      </w:tr>
      <w:tr w:rsidR="00A175E7" w:rsidRPr="00CE458C" w:rsidTr="00CE458C">
        <w:tc>
          <w:tcPr>
            <w:tcW w:w="531" w:type="dxa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845" w:type="dxa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 xml:space="preserve">В.Я. Коровина. В.П. Журавлев, Литература, учебник в 2-х частях. Учебник 9 класс, Изд. «Просвещение , </w:t>
            </w:r>
          </w:p>
        </w:tc>
      </w:tr>
      <w:tr w:rsidR="00A175E7" w:rsidRPr="00CE458C" w:rsidTr="00CE458C">
        <w:tc>
          <w:tcPr>
            <w:tcW w:w="531" w:type="dxa"/>
            <w:vMerge w:val="restart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vMerge w:val="restart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7845" w:type="dxa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М.З. Биболетова., Е.Е. Бабунис, О.И. Кларк и др.</w:t>
            </w:r>
          </w:p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 xml:space="preserve"> Английский язык, 9 класс, Изд. Обнинск, Титул, </w:t>
            </w:r>
          </w:p>
        </w:tc>
      </w:tr>
      <w:tr w:rsidR="00A175E7" w:rsidRPr="00CE458C" w:rsidTr="00CE458C">
        <w:tc>
          <w:tcPr>
            <w:tcW w:w="531" w:type="dxa"/>
            <w:vMerge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vMerge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45" w:type="dxa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М.З. Биболетова.</w:t>
            </w:r>
          </w:p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 xml:space="preserve">Рабочая тетрадь к учебнику «Английский язык», 9 класс, </w:t>
            </w:r>
          </w:p>
        </w:tc>
      </w:tr>
      <w:tr w:rsidR="00A175E7" w:rsidRPr="00CE458C" w:rsidTr="00CE458C">
        <w:tc>
          <w:tcPr>
            <w:tcW w:w="531" w:type="dxa"/>
            <w:vMerge w:val="restart"/>
          </w:tcPr>
          <w:p w:rsidR="00A175E7" w:rsidRPr="00CE458C" w:rsidRDefault="00A175E7" w:rsidP="00CE458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vMerge w:val="restart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Алгебра</w:t>
            </w:r>
          </w:p>
        </w:tc>
        <w:tc>
          <w:tcPr>
            <w:tcW w:w="7845" w:type="dxa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 xml:space="preserve"> Г.В. Дорофеев, Суворрова С.Б., Бунимович Е.А.</w:t>
            </w:r>
          </w:p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Алгебра, 9 класс, М.: «Просвещение»</w:t>
            </w:r>
          </w:p>
        </w:tc>
      </w:tr>
      <w:tr w:rsidR="00A175E7" w:rsidRPr="00CE458C" w:rsidTr="00CE458C">
        <w:tc>
          <w:tcPr>
            <w:tcW w:w="531" w:type="dxa"/>
            <w:vMerge/>
          </w:tcPr>
          <w:p w:rsidR="00A175E7" w:rsidRPr="00CE458C" w:rsidRDefault="00A175E7" w:rsidP="00CE458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vMerge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45" w:type="dxa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Л.П. Евстафьева, Карп А.П. Алгебра. Дидактические материалы. 9 класс.</w:t>
            </w:r>
          </w:p>
        </w:tc>
      </w:tr>
      <w:tr w:rsidR="00A175E7" w:rsidRPr="00CE458C" w:rsidTr="00CE458C">
        <w:tc>
          <w:tcPr>
            <w:tcW w:w="531" w:type="dxa"/>
            <w:vMerge/>
          </w:tcPr>
          <w:p w:rsidR="00A175E7" w:rsidRPr="00CE458C" w:rsidRDefault="00A175E7" w:rsidP="00CE458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vMerge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45" w:type="dxa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Кузнецова Л.В., Минаева С.С., Рослова Л.О. Алгебра. 9 Тематические тесты.,9 класс</w:t>
            </w:r>
          </w:p>
        </w:tc>
      </w:tr>
      <w:tr w:rsidR="00A175E7" w:rsidRPr="00CE458C" w:rsidTr="00CE458C">
        <w:tc>
          <w:tcPr>
            <w:tcW w:w="531" w:type="dxa"/>
            <w:vMerge w:val="restart"/>
          </w:tcPr>
          <w:p w:rsidR="00A175E7" w:rsidRPr="00CE458C" w:rsidRDefault="00A175E7" w:rsidP="00CE458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vMerge w:val="restart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7845" w:type="dxa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 xml:space="preserve">Л.С. Атанасян. Геометрия, учебник, 7-9 класс, </w:t>
            </w:r>
          </w:p>
        </w:tc>
      </w:tr>
      <w:tr w:rsidR="00A175E7" w:rsidRPr="00CE458C" w:rsidTr="00CE458C">
        <w:tc>
          <w:tcPr>
            <w:tcW w:w="531" w:type="dxa"/>
            <w:vMerge/>
          </w:tcPr>
          <w:p w:rsidR="00A175E7" w:rsidRPr="00CE458C" w:rsidRDefault="00A175E7" w:rsidP="00CE458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vMerge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45" w:type="dxa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 xml:space="preserve">Л.С. Атанасян Геометрия, рабочая тетрадь, 9 класс, </w:t>
            </w:r>
          </w:p>
        </w:tc>
      </w:tr>
      <w:tr w:rsidR="00A175E7" w:rsidRPr="00CE458C" w:rsidTr="00CE458C">
        <w:tc>
          <w:tcPr>
            <w:tcW w:w="531" w:type="dxa"/>
            <w:vMerge w:val="restart"/>
          </w:tcPr>
          <w:p w:rsidR="00A175E7" w:rsidRPr="00CE458C" w:rsidRDefault="00A175E7" w:rsidP="00CE458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vMerge w:val="restart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7845" w:type="dxa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 xml:space="preserve">Л. Босова Информатика и ИКТ, учебник, 9 класс, Изд. М.:«Бином» </w:t>
            </w:r>
          </w:p>
        </w:tc>
      </w:tr>
      <w:tr w:rsidR="00A175E7" w:rsidRPr="00CE458C" w:rsidTr="00CE458C">
        <w:tc>
          <w:tcPr>
            <w:tcW w:w="531" w:type="dxa"/>
            <w:vMerge/>
          </w:tcPr>
          <w:p w:rsidR="00A175E7" w:rsidRPr="00CE458C" w:rsidRDefault="00A175E7" w:rsidP="00CE458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vMerge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45" w:type="dxa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 xml:space="preserve">Л. Босова Информатика и ИКТ, рабочая тетрадь, 9 класс, М.:«Бином» </w:t>
            </w:r>
          </w:p>
        </w:tc>
      </w:tr>
      <w:tr w:rsidR="00A175E7" w:rsidRPr="00CE458C" w:rsidTr="00CE458C">
        <w:tc>
          <w:tcPr>
            <w:tcW w:w="531" w:type="dxa"/>
            <w:vMerge w:val="restart"/>
          </w:tcPr>
          <w:p w:rsidR="00A175E7" w:rsidRPr="00CE458C" w:rsidRDefault="00A175E7" w:rsidP="00CE458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vMerge w:val="restart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Физика</w:t>
            </w:r>
          </w:p>
        </w:tc>
        <w:tc>
          <w:tcPr>
            <w:tcW w:w="7845" w:type="dxa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 xml:space="preserve">А.В. Перышкин, Гутник Е.М. Физика, учебник, 9 класс, М.: «Дрофа», </w:t>
            </w:r>
          </w:p>
        </w:tc>
      </w:tr>
      <w:tr w:rsidR="00A175E7" w:rsidRPr="00CE458C" w:rsidTr="00CE458C">
        <w:tc>
          <w:tcPr>
            <w:tcW w:w="531" w:type="dxa"/>
            <w:vMerge/>
          </w:tcPr>
          <w:p w:rsidR="00A175E7" w:rsidRPr="00CE458C" w:rsidRDefault="00A175E7" w:rsidP="00CE458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vMerge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45" w:type="dxa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 xml:space="preserve">А.В. Перышкин Физика, Сборник задач по физике, 7-9 класс, </w:t>
            </w:r>
          </w:p>
        </w:tc>
      </w:tr>
      <w:tr w:rsidR="00A175E7" w:rsidRPr="00CE458C" w:rsidTr="00CE458C">
        <w:tc>
          <w:tcPr>
            <w:tcW w:w="531" w:type="dxa"/>
          </w:tcPr>
          <w:p w:rsidR="00A175E7" w:rsidRPr="00CE458C" w:rsidRDefault="00A175E7" w:rsidP="00CE458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Химия</w:t>
            </w:r>
          </w:p>
        </w:tc>
        <w:tc>
          <w:tcPr>
            <w:tcW w:w="7845" w:type="dxa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 xml:space="preserve">О.С. Габриелян. Химия, учебник, 9 класс, М.: «Дрофа», </w:t>
            </w:r>
          </w:p>
        </w:tc>
      </w:tr>
      <w:tr w:rsidR="00A175E7" w:rsidRPr="00CE458C" w:rsidTr="00CE458C">
        <w:tc>
          <w:tcPr>
            <w:tcW w:w="531" w:type="dxa"/>
            <w:vMerge w:val="restart"/>
          </w:tcPr>
          <w:p w:rsidR="00A175E7" w:rsidRPr="00CE458C" w:rsidRDefault="00A175E7" w:rsidP="00CE458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vMerge w:val="restart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7845" w:type="dxa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 xml:space="preserve">А.А. Данилов, Л.Г. Косулина, Брандт М.Ю. История России. Конец </w:t>
            </w:r>
            <w:r w:rsidRPr="00CE458C">
              <w:rPr>
                <w:rFonts w:ascii="Times New Roman" w:hAnsi="Times New Roman"/>
                <w:lang w:val="en-US"/>
              </w:rPr>
              <w:t>XX</w:t>
            </w:r>
            <w:r w:rsidRPr="00CE458C">
              <w:rPr>
                <w:rFonts w:ascii="Times New Roman" w:hAnsi="Times New Roman"/>
              </w:rPr>
              <w:t xml:space="preserve"> -  начало </w:t>
            </w:r>
            <w:r w:rsidRPr="00CE458C">
              <w:rPr>
                <w:rFonts w:ascii="Times New Roman" w:hAnsi="Times New Roman"/>
                <w:lang w:val="en-US"/>
              </w:rPr>
              <w:t>XXI</w:t>
            </w:r>
            <w:r w:rsidRPr="00CE458C">
              <w:rPr>
                <w:rFonts w:ascii="Times New Roman" w:hAnsi="Times New Roman"/>
              </w:rPr>
              <w:t xml:space="preserve"> века. Учебник, 9 класс, М.: «Просвещение»</w:t>
            </w:r>
          </w:p>
        </w:tc>
      </w:tr>
      <w:tr w:rsidR="00A175E7" w:rsidRPr="00CE458C" w:rsidTr="00CE458C">
        <w:tc>
          <w:tcPr>
            <w:tcW w:w="531" w:type="dxa"/>
            <w:vMerge/>
          </w:tcPr>
          <w:p w:rsidR="00A175E7" w:rsidRPr="00CE458C" w:rsidRDefault="00A175E7" w:rsidP="00CE458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vMerge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45" w:type="dxa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 xml:space="preserve">Данилов А., Л.Г. Косулина. История России. Конец </w:t>
            </w:r>
            <w:r w:rsidRPr="00CE458C">
              <w:rPr>
                <w:rFonts w:ascii="Times New Roman" w:hAnsi="Times New Roman"/>
                <w:lang w:val="en-US"/>
              </w:rPr>
              <w:t>XX</w:t>
            </w:r>
            <w:r w:rsidRPr="00CE458C">
              <w:rPr>
                <w:rFonts w:ascii="Times New Roman" w:hAnsi="Times New Roman"/>
              </w:rPr>
              <w:t xml:space="preserve"> -  начало </w:t>
            </w:r>
            <w:r w:rsidRPr="00CE458C">
              <w:rPr>
                <w:rFonts w:ascii="Times New Roman" w:hAnsi="Times New Roman"/>
                <w:lang w:val="en-US"/>
              </w:rPr>
              <w:t>XXI</w:t>
            </w:r>
            <w:r w:rsidRPr="00CE458C">
              <w:rPr>
                <w:rFonts w:ascii="Times New Roman" w:hAnsi="Times New Roman"/>
              </w:rPr>
              <w:t xml:space="preserve"> века. Рабочая тетрадь, 9 класс,М.: «Просвещение»</w:t>
            </w:r>
          </w:p>
        </w:tc>
      </w:tr>
      <w:tr w:rsidR="00A175E7" w:rsidRPr="00CE458C" w:rsidTr="00CE458C">
        <w:tc>
          <w:tcPr>
            <w:tcW w:w="531" w:type="dxa"/>
            <w:vMerge w:val="restart"/>
          </w:tcPr>
          <w:p w:rsidR="00A175E7" w:rsidRPr="00CE458C" w:rsidRDefault="00A175E7" w:rsidP="00CE458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vMerge w:val="restart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Всеобщая история</w:t>
            </w:r>
          </w:p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Новейшая история</w:t>
            </w:r>
          </w:p>
        </w:tc>
        <w:tc>
          <w:tcPr>
            <w:tcW w:w="7845" w:type="dxa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Сороко-Цюпа О.С., Сороко-Цюпа А.О.</w:t>
            </w:r>
          </w:p>
          <w:p w:rsidR="00A175E7" w:rsidRPr="00CE458C" w:rsidRDefault="00A175E7" w:rsidP="00CE458C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CE458C">
              <w:rPr>
                <w:rFonts w:ascii="Times New Roman" w:hAnsi="Times New Roman"/>
              </w:rPr>
              <w:t>Всеобщая история. Новейшая история. Учебник, 9 класс, М.: «Просвещение»</w:t>
            </w:r>
          </w:p>
        </w:tc>
      </w:tr>
      <w:tr w:rsidR="00A175E7" w:rsidRPr="00CE458C" w:rsidTr="00CE458C">
        <w:tc>
          <w:tcPr>
            <w:tcW w:w="531" w:type="dxa"/>
            <w:vMerge/>
          </w:tcPr>
          <w:p w:rsidR="00A175E7" w:rsidRPr="00CE458C" w:rsidRDefault="00A175E7" w:rsidP="00CE458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vMerge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45" w:type="dxa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 xml:space="preserve">Сороко-Цюпа О.С., Сороко-Цюпа А.О. Всеобщая история. Новейшая история.  Рабочая тетрадь, 9 класс, М.: «Просвещение» </w:t>
            </w:r>
          </w:p>
        </w:tc>
      </w:tr>
      <w:tr w:rsidR="00A175E7" w:rsidRPr="00CE458C" w:rsidTr="00CE458C">
        <w:tc>
          <w:tcPr>
            <w:tcW w:w="531" w:type="dxa"/>
            <w:vMerge w:val="restart"/>
          </w:tcPr>
          <w:p w:rsidR="00A175E7" w:rsidRPr="00CE458C" w:rsidRDefault="00A175E7" w:rsidP="00CE458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vMerge w:val="restart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845" w:type="dxa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А.И. Кравченко Обществознание, Учебник, 9 класс. М.: «Русское слово».</w:t>
            </w:r>
          </w:p>
        </w:tc>
      </w:tr>
      <w:tr w:rsidR="00A175E7" w:rsidRPr="00CE458C" w:rsidTr="00CE458C">
        <w:tc>
          <w:tcPr>
            <w:tcW w:w="531" w:type="dxa"/>
            <w:vMerge/>
          </w:tcPr>
          <w:p w:rsidR="00A175E7" w:rsidRPr="00CE458C" w:rsidRDefault="00A175E7" w:rsidP="00CE458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vMerge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45" w:type="dxa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И.С. Хромова. Обществознание, Рабочая тетрадь, 9 класс. М.: «Русское слово»</w:t>
            </w:r>
          </w:p>
        </w:tc>
      </w:tr>
      <w:tr w:rsidR="00A175E7" w:rsidRPr="00CE458C" w:rsidTr="00CE458C">
        <w:tc>
          <w:tcPr>
            <w:tcW w:w="531" w:type="dxa"/>
            <w:vMerge w:val="restart"/>
          </w:tcPr>
          <w:p w:rsidR="00A175E7" w:rsidRPr="00CE458C" w:rsidRDefault="00A175E7" w:rsidP="00CE458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vMerge w:val="restart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Биология</w:t>
            </w:r>
          </w:p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Ведение в общую биологию</w:t>
            </w:r>
          </w:p>
        </w:tc>
        <w:tc>
          <w:tcPr>
            <w:tcW w:w="7845" w:type="dxa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Пасечник В.В.. Каменский А.А. Криксунов Е.А.</w:t>
            </w:r>
          </w:p>
          <w:p w:rsidR="00A175E7" w:rsidRPr="00CE458C" w:rsidRDefault="00A175E7" w:rsidP="00CE458C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CE458C">
              <w:rPr>
                <w:rFonts w:ascii="Times New Roman" w:hAnsi="Times New Roman"/>
              </w:rPr>
              <w:t>Биология.  Учебник, 9 класс, М.: «Дрофа», 2013 г.</w:t>
            </w:r>
          </w:p>
        </w:tc>
      </w:tr>
      <w:tr w:rsidR="00A175E7" w:rsidRPr="00CE458C" w:rsidTr="00CE458C">
        <w:tc>
          <w:tcPr>
            <w:tcW w:w="531" w:type="dxa"/>
            <w:vMerge/>
          </w:tcPr>
          <w:p w:rsidR="00A175E7" w:rsidRPr="00CE458C" w:rsidRDefault="00A175E7" w:rsidP="00CE458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vMerge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45" w:type="dxa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Пасечник В.В.. Каменский А.А. Криксунов Е.А.</w:t>
            </w:r>
          </w:p>
          <w:p w:rsidR="00A175E7" w:rsidRPr="00CE458C" w:rsidRDefault="00A175E7" w:rsidP="00CE458C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CE458C">
              <w:rPr>
                <w:rFonts w:ascii="Times New Roman" w:hAnsi="Times New Roman"/>
              </w:rPr>
              <w:t>Биология.  Рабочая тетрадь, 9 класс, М.: «Дрофа»</w:t>
            </w:r>
          </w:p>
        </w:tc>
      </w:tr>
      <w:tr w:rsidR="00A175E7" w:rsidRPr="00CE458C" w:rsidTr="00CE458C">
        <w:tc>
          <w:tcPr>
            <w:tcW w:w="531" w:type="dxa"/>
            <w:vMerge w:val="restart"/>
          </w:tcPr>
          <w:p w:rsidR="00A175E7" w:rsidRPr="00CE458C" w:rsidRDefault="00A175E7" w:rsidP="00CE458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vMerge w:val="restart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845" w:type="dxa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России. Хозяйство и географические районы. 9 класс. Дронов В.П., Ром В.Я., Баринова И.И.</w:t>
            </w:r>
          </w:p>
        </w:tc>
      </w:tr>
      <w:tr w:rsidR="00A175E7" w:rsidRPr="00CE458C" w:rsidTr="00CE458C">
        <w:tc>
          <w:tcPr>
            <w:tcW w:w="531" w:type="dxa"/>
            <w:vMerge/>
          </w:tcPr>
          <w:p w:rsidR="00A175E7" w:rsidRPr="00CE458C" w:rsidRDefault="00A175E7" w:rsidP="00CE458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vMerge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45" w:type="dxa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 «География России. Хозяйство и географические районы. 9 класс», Баринова И.И., Дронов В.П.</w:t>
            </w:r>
          </w:p>
        </w:tc>
      </w:tr>
      <w:tr w:rsidR="00A175E7" w:rsidRPr="00CE458C" w:rsidTr="00CE458C">
        <w:tc>
          <w:tcPr>
            <w:tcW w:w="531" w:type="dxa"/>
            <w:vMerge/>
          </w:tcPr>
          <w:p w:rsidR="00A175E7" w:rsidRPr="00CE458C" w:rsidRDefault="00A175E7" w:rsidP="00A9203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797" w:type="dxa"/>
            <w:vMerge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45" w:type="dxa"/>
          </w:tcPr>
          <w:p w:rsidR="00A175E7" w:rsidRDefault="00A175E7" w:rsidP="00CE458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Контурные карты</w:t>
            </w:r>
          </w:p>
        </w:tc>
      </w:tr>
      <w:tr w:rsidR="00A175E7" w:rsidRPr="00CE458C" w:rsidTr="00CE458C">
        <w:trPr>
          <w:trHeight w:val="444"/>
        </w:trPr>
        <w:tc>
          <w:tcPr>
            <w:tcW w:w="531" w:type="dxa"/>
          </w:tcPr>
          <w:p w:rsidR="00A175E7" w:rsidRPr="00CE458C" w:rsidRDefault="00A175E7" w:rsidP="00CE458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7845" w:type="dxa"/>
          </w:tcPr>
          <w:p w:rsidR="00A175E7" w:rsidRPr="00CE458C" w:rsidRDefault="00A175E7" w:rsidP="00CE458C">
            <w:pPr>
              <w:spacing w:after="0"/>
              <w:rPr>
                <w:rFonts w:ascii="Times New Roman" w:hAnsi="Times New Roman"/>
              </w:rPr>
            </w:pPr>
            <w:r w:rsidRPr="00CE458C">
              <w:rPr>
                <w:rFonts w:ascii="Times New Roman" w:hAnsi="Times New Roman"/>
              </w:rPr>
              <w:t>Г.П. Сергеева, И.Э. Кашекова Искусство, учебник, 8-9 классы, М.: «Просвещение»</w:t>
            </w:r>
          </w:p>
        </w:tc>
      </w:tr>
    </w:tbl>
    <w:p w:rsidR="00A175E7" w:rsidRDefault="00A175E7" w:rsidP="0096789B">
      <w:pPr>
        <w:spacing w:after="0" w:line="240" w:lineRule="auto"/>
        <w:jc w:val="center"/>
        <w:rPr>
          <w:rFonts w:ascii="Times New Roman" w:hAnsi="Times New Roman"/>
        </w:rPr>
      </w:pPr>
    </w:p>
    <w:p w:rsidR="00A175E7" w:rsidRDefault="00A175E7">
      <w:pPr>
        <w:rPr>
          <w:rFonts w:ascii="Times New Roman" w:hAnsi="Times New Roman"/>
        </w:rPr>
      </w:pPr>
    </w:p>
    <w:sectPr w:rsidR="00A175E7" w:rsidSect="0096789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13EB"/>
    <w:multiLevelType w:val="hybridMultilevel"/>
    <w:tmpl w:val="AE1035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EA918BF"/>
    <w:multiLevelType w:val="hybridMultilevel"/>
    <w:tmpl w:val="AE1035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08A"/>
    <w:rsid w:val="00026E6D"/>
    <w:rsid w:val="00041899"/>
    <w:rsid w:val="0009204C"/>
    <w:rsid w:val="001B607B"/>
    <w:rsid w:val="002511E7"/>
    <w:rsid w:val="002903BC"/>
    <w:rsid w:val="0030754F"/>
    <w:rsid w:val="00321582"/>
    <w:rsid w:val="00333ED3"/>
    <w:rsid w:val="00340FDF"/>
    <w:rsid w:val="003A33D1"/>
    <w:rsid w:val="003A3C1E"/>
    <w:rsid w:val="004E23A5"/>
    <w:rsid w:val="004E2948"/>
    <w:rsid w:val="004F0F98"/>
    <w:rsid w:val="005D3C06"/>
    <w:rsid w:val="00657D0C"/>
    <w:rsid w:val="00674649"/>
    <w:rsid w:val="007254A1"/>
    <w:rsid w:val="00784887"/>
    <w:rsid w:val="0087639E"/>
    <w:rsid w:val="008A2CCB"/>
    <w:rsid w:val="00901122"/>
    <w:rsid w:val="00925B1D"/>
    <w:rsid w:val="0093238A"/>
    <w:rsid w:val="0096789B"/>
    <w:rsid w:val="00A175E7"/>
    <w:rsid w:val="00A26398"/>
    <w:rsid w:val="00A824D6"/>
    <w:rsid w:val="00A92038"/>
    <w:rsid w:val="00B02629"/>
    <w:rsid w:val="00B1408A"/>
    <w:rsid w:val="00B612D2"/>
    <w:rsid w:val="00B6345B"/>
    <w:rsid w:val="00C36ACA"/>
    <w:rsid w:val="00C4310C"/>
    <w:rsid w:val="00CE458C"/>
    <w:rsid w:val="00D1575C"/>
    <w:rsid w:val="00D211B9"/>
    <w:rsid w:val="00DA449E"/>
    <w:rsid w:val="00DF26D2"/>
    <w:rsid w:val="00DF5233"/>
    <w:rsid w:val="00E67D8D"/>
    <w:rsid w:val="00EB781E"/>
    <w:rsid w:val="00EC0F89"/>
    <w:rsid w:val="00F20D0C"/>
    <w:rsid w:val="00FB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15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5</Pages>
  <Words>1387</Words>
  <Characters>7908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User</cp:lastModifiedBy>
  <cp:revision>28</cp:revision>
  <dcterms:created xsi:type="dcterms:W3CDTF">2014-07-18T06:34:00Z</dcterms:created>
  <dcterms:modified xsi:type="dcterms:W3CDTF">2017-07-11T14:34:00Z</dcterms:modified>
</cp:coreProperties>
</file>